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544"/>
        <w:gridCol w:w="3269"/>
        <w:gridCol w:w="3970"/>
        <w:gridCol w:w="2977"/>
      </w:tblGrid>
      <w:tr w:rsidR="005F5CD0" w14:paraId="67A0928C" w14:textId="77777777" w:rsidTr="008F30B6">
        <w:trPr>
          <w:trHeight w:val="342"/>
        </w:trPr>
        <w:tc>
          <w:tcPr>
            <w:tcW w:w="1136" w:type="dxa"/>
            <w:tcBorders>
              <w:right w:val="single" w:sz="4" w:space="0" w:color="000000"/>
            </w:tcBorders>
            <w:shd w:val="clear" w:color="auto" w:fill="D9D9D9"/>
          </w:tcPr>
          <w:p w14:paraId="283FD598" w14:textId="77777777" w:rsidR="005F5CD0" w:rsidRDefault="005F5CD0" w:rsidP="008F30B6">
            <w:pPr>
              <w:pStyle w:val="TableParagraph"/>
              <w:spacing w:before="59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Age</w:t>
            </w:r>
            <w:r>
              <w:rPr>
                <w:rFonts w:ascii="Liberation Sans Narrow"/>
                <w:b/>
                <w:spacing w:val="-2"/>
                <w:w w:val="105"/>
                <w:sz w:val="20"/>
              </w:rPr>
              <w:t xml:space="preserve"> Group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F1E31D" w14:textId="77777777" w:rsidR="005F5CD0" w:rsidRDefault="005F5CD0" w:rsidP="008F30B6">
            <w:pPr>
              <w:pStyle w:val="TableParagraph"/>
              <w:spacing w:before="59"/>
              <w:ind w:left="1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pacing w:val="-2"/>
                <w:w w:val="110"/>
                <w:sz w:val="20"/>
              </w:rPr>
              <w:t>Flotation</w:t>
            </w: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A2A088" w14:textId="77777777" w:rsidR="005F5CD0" w:rsidRDefault="005F5CD0" w:rsidP="008F30B6">
            <w:pPr>
              <w:pStyle w:val="TableParagraph"/>
              <w:spacing w:before="59"/>
              <w:ind w:left="1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pacing w:val="-2"/>
                <w:w w:val="105"/>
                <w:sz w:val="20"/>
              </w:rPr>
              <w:t>Submersion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F568CF" w14:textId="77777777" w:rsidR="005F5CD0" w:rsidRDefault="005F5CD0" w:rsidP="008F30B6">
            <w:pPr>
              <w:pStyle w:val="TableParagraph"/>
              <w:spacing w:before="59"/>
              <w:ind w:left="1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pacing w:val="-2"/>
                <w:w w:val="105"/>
                <w:sz w:val="20"/>
              </w:rPr>
              <w:t>Propulsion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D9D9D9"/>
          </w:tcPr>
          <w:p w14:paraId="7FC29A26" w14:textId="77777777" w:rsidR="005F5CD0" w:rsidRDefault="005F5CD0" w:rsidP="008F30B6">
            <w:pPr>
              <w:pStyle w:val="TableParagraph"/>
              <w:spacing w:before="59"/>
              <w:ind w:left="10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Task</w:t>
            </w:r>
            <w:r>
              <w:rPr>
                <w:rFonts w:ascii="Liberation Sans Narrow"/>
                <w:b/>
                <w:spacing w:val="-8"/>
                <w:sz w:val="20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83"/>
                <w:sz w:val="20"/>
              </w:rPr>
              <w:t>C</w:t>
            </w:r>
            <w:r>
              <w:rPr>
                <w:rFonts w:ascii="Liberation Sans Narrow"/>
                <w:b/>
                <w:spacing w:val="-2"/>
                <w:sz w:val="20"/>
              </w:rPr>
              <w:t>o</w:t>
            </w:r>
            <w:r>
              <w:rPr>
                <w:rFonts w:ascii="Liberation Sans Narrow"/>
                <w:b/>
                <w:spacing w:val="-2"/>
                <w:w w:val="105"/>
                <w:sz w:val="20"/>
              </w:rPr>
              <w:t>m</w:t>
            </w:r>
            <w:r>
              <w:rPr>
                <w:rFonts w:ascii="Liberation Sans Narrow"/>
                <w:b/>
                <w:spacing w:val="-2"/>
                <w:sz w:val="20"/>
              </w:rPr>
              <w:t>p</w:t>
            </w:r>
            <w:r>
              <w:rPr>
                <w:rFonts w:ascii="Liberation Sans Narrow"/>
                <w:b/>
                <w:spacing w:val="-3"/>
                <w:w w:val="101"/>
                <w:sz w:val="20"/>
              </w:rPr>
              <w:t>l</w:t>
            </w:r>
            <w:r>
              <w:rPr>
                <w:rFonts w:ascii="Liberation Sans Narrow"/>
                <w:b/>
                <w:spacing w:val="-2"/>
                <w:w w:val="103"/>
                <w:sz w:val="20"/>
              </w:rPr>
              <w:t>e</w:t>
            </w:r>
            <w:r>
              <w:rPr>
                <w:rFonts w:ascii="Liberation Sans Narrow"/>
                <w:b/>
                <w:spacing w:val="-2"/>
                <w:w w:val="110"/>
                <w:sz w:val="20"/>
              </w:rPr>
              <w:t>te</w:t>
            </w:r>
            <w:r>
              <w:rPr>
                <w:rFonts w:ascii="Liberation Sans Narrow"/>
                <w:b/>
                <w:spacing w:val="-2"/>
                <w:w w:val="181"/>
                <w:sz w:val="20"/>
              </w:rPr>
              <w:t>/</w:t>
            </w:r>
            <w:r>
              <w:rPr>
                <w:rFonts w:ascii="Liberation Sans Narrow"/>
                <w:b/>
                <w:spacing w:val="-3"/>
                <w:w w:val="91"/>
                <w:sz w:val="20"/>
              </w:rPr>
              <w:t>C</w:t>
            </w:r>
            <w:r>
              <w:rPr>
                <w:rFonts w:ascii="Liberation Sans Narrow"/>
                <w:b/>
                <w:spacing w:val="-2"/>
                <w:w w:val="91"/>
                <w:sz w:val="20"/>
              </w:rPr>
              <w:t>o</w:t>
            </w:r>
            <w:r>
              <w:rPr>
                <w:rFonts w:ascii="Liberation Sans Narrow"/>
                <w:b/>
                <w:spacing w:val="-2"/>
                <w:w w:val="105"/>
                <w:sz w:val="20"/>
              </w:rPr>
              <w:t>mm</w:t>
            </w:r>
            <w:r>
              <w:rPr>
                <w:rFonts w:ascii="Liberation Sans Narrow"/>
                <w:b/>
                <w:spacing w:val="-2"/>
                <w:w w:val="103"/>
                <w:sz w:val="20"/>
              </w:rPr>
              <w:t>e</w:t>
            </w:r>
            <w:r>
              <w:rPr>
                <w:rFonts w:ascii="Liberation Sans Narrow"/>
                <w:b/>
                <w:spacing w:val="-2"/>
                <w:sz w:val="20"/>
              </w:rPr>
              <w:t>n</w:t>
            </w:r>
            <w:r>
              <w:rPr>
                <w:rFonts w:ascii="Liberation Sans Narrow"/>
                <w:b/>
                <w:spacing w:val="-2"/>
                <w:w w:val="95"/>
                <w:sz w:val="20"/>
              </w:rPr>
              <w:t>ts</w:t>
            </w:r>
          </w:p>
        </w:tc>
      </w:tr>
      <w:tr w:rsidR="005F5CD0" w14:paraId="293E37A8" w14:textId="77777777" w:rsidTr="008F30B6">
        <w:trPr>
          <w:trHeight w:val="723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14:paraId="1622F0AF" w14:textId="77777777" w:rsidR="005F5CD0" w:rsidRDefault="005F5CD0" w:rsidP="008F30B6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55782BA9" w14:textId="77777777" w:rsidR="005F5CD0" w:rsidRDefault="005F5CD0" w:rsidP="008F30B6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6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42C" w14:textId="77777777" w:rsidR="005F5CD0" w:rsidRDefault="005F5CD0" w:rsidP="008F30B6">
            <w:pPr>
              <w:pStyle w:val="TableParagraph"/>
              <w:spacing w:before="3"/>
              <w:rPr>
                <w:rFonts w:ascii="Trebuchet MS"/>
                <w:sz w:val="15"/>
              </w:rPr>
            </w:pPr>
          </w:p>
          <w:p w14:paraId="0BEB9DC4" w14:textId="77777777" w:rsidR="005F5CD0" w:rsidRDefault="005F5CD0" w:rsidP="008F30B6">
            <w:pPr>
              <w:pStyle w:val="TableParagraph"/>
              <w:spacing w:line="252" w:lineRule="auto"/>
              <w:ind w:left="117" w:right="165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Back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or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front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float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minimum </w:t>
            </w:r>
            <w:r>
              <w:rPr>
                <w:rFonts w:ascii="Trebuchet MS"/>
                <w:spacing w:val="-2"/>
                <w:sz w:val="16"/>
              </w:rPr>
              <w:t>of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5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seconds,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recover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to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stand.</w:t>
            </w:r>
          </w:p>
        </w:tc>
        <w:tc>
          <w:tcPr>
            <w:tcW w:w="32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100C64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27B84E44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649F5CCB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50B7CCA2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36324A7A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42600C2D" w14:textId="77777777" w:rsidR="005F5CD0" w:rsidRDefault="005F5CD0" w:rsidP="008F30B6">
            <w:pPr>
              <w:pStyle w:val="TableParagraph"/>
              <w:spacing w:before="134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Submerge to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touch the bottom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with</w:t>
            </w:r>
            <w:r>
              <w:rPr>
                <w:rFonts w:ascii="Trebuchet MS"/>
                <w:spacing w:val="-6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hands.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CBA" w14:textId="77777777" w:rsidR="005F5CD0" w:rsidRDefault="005F5CD0" w:rsidP="008F30B6">
            <w:pPr>
              <w:pStyle w:val="TableParagraph"/>
              <w:spacing w:before="3"/>
              <w:rPr>
                <w:rFonts w:ascii="Trebuchet MS"/>
                <w:sz w:val="15"/>
              </w:rPr>
            </w:pPr>
          </w:p>
          <w:p w14:paraId="554F585D" w14:textId="77777777" w:rsidR="005F5CD0" w:rsidRDefault="005F5CD0" w:rsidP="008F30B6">
            <w:pPr>
              <w:pStyle w:val="TableParagraph"/>
              <w:spacing w:line="252" w:lineRule="auto"/>
              <w:ind w:left="117" w:right="144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From standing position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in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waist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deep water, perform a </w:t>
            </w:r>
            <w:r>
              <w:rPr>
                <w:rFonts w:ascii="Trebuchet MS"/>
                <w:spacing w:val="-4"/>
                <w:sz w:val="16"/>
              </w:rPr>
              <w:t>front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glide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(1-2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4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>)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&amp;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recover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stand.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FFDDE18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70C1CE11" w14:textId="77777777" w:rsidTr="008F30B6">
        <w:trPr>
          <w:trHeight w:val="80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E1F3" w14:textId="77777777" w:rsidR="005F5CD0" w:rsidRDefault="005F5CD0" w:rsidP="008F30B6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718E10C6" w14:textId="77777777" w:rsidR="005F5CD0" w:rsidRDefault="005F5CD0" w:rsidP="008F30B6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728A" w14:textId="77777777" w:rsidR="005F5CD0" w:rsidRDefault="005F5CD0" w:rsidP="008F30B6">
            <w:pPr>
              <w:pStyle w:val="TableParagraph"/>
              <w:spacing w:before="2"/>
              <w:rPr>
                <w:rFonts w:ascii="Trebuchet MS"/>
                <w:sz w:val="18"/>
              </w:rPr>
            </w:pPr>
          </w:p>
          <w:p w14:paraId="480506A7" w14:textId="77777777" w:rsidR="005F5CD0" w:rsidRDefault="005F5CD0" w:rsidP="008F30B6">
            <w:pPr>
              <w:pStyle w:val="TableParagraph"/>
              <w:spacing w:line="252" w:lineRule="auto"/>
              <w:ind w:left="117" w:right="165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Back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or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front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float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minimum </w:t>
            </w:r>
            <w:r>
              <w:rPr>
                <w:rFonts w:ascii="Trebuchet MS"/>
                <w:spacing w:val="-4"/>
                <w:sz w:val="16"/>
              </w:rPr>
              <w:t>of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10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seconds,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recover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stand.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DD0B84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6812" w14:textId="77777777" w:rsidR="005F5CD0" w:rsidRDefault="005F5CD0" w:rsidP="008F30B6">
            <w:pPr>
              <w:pStyle w:val="TableParagraph"/>
              <w:spacing w:before="2"/>
              <w:rPr>
                <w:rFonts w:ascii="Trebuchet MS"/>
                <w:sz w:val="18"/>
              </w:rPr>
            </w:pPr>
          </w:p>
          <w:p w14:paraId="34185F52" w14:textId="77777777" w:rsidR="005F5CD0" w:rsidRDefault="005F5CD0" w:rsidP="008F30B6">
            <w:pPr>
              <w:pStyle w:val="TableParagraph"/>
              <w:spacing w:line="252" w:lineRule="auto"/>
              <w:ind w:left="117" w:right="144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From standing position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in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waist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deep water, perform a </w:t>
            </w:r>
            <w:r>
              <w:rPr>
                <w:rFonts w:ascii="Trebuchet MS"/>
                <w:spacing w:val="-4"/>
                <w:sz w:val="16"/>
              </w:rPr>
              <w:t>front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glide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(2-3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4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>)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&amp;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recover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stand.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D8C08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2DEA628A" w14:textId="77777777" w:rsidTr="008F30B6">
        <w:trPr>
          <w:trHeight w:val="723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14:paraId="560B6719" w14:textId="77777777" w:rsidR="005F5CD0" w:rsidRDefault="005F5CD0" w:rsidP="008F30B6">
            <w:pPr>
              <w:pStyle w:val="TableParagraph"/>
              <w:spacing w:before="11"/>
              <w:rPr>
                <w:rFonts w:ascii="Trebuchet MS"/>
                <w:sz w:val="20"/>
              </w:rPr>
            </w:pPr>
          </w:p>
          <w:p w14:paraId="0E7F0CEA" w14:textId="77777777" w:rsidR="005F5CD0" w:rsidRDefault="005F5CD0" w:rsidP="008F30B6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F36E3" w14:textId="77777777" w:rsidR="005F5CD0" w:rsidRDefault="005F5CD0" w:rsidP="008F30B6">
            <w:pPr>
              <w:pStyle w:val="TableParagraph"/>
              <w:spacing w:before="5"/>
              <w:rPr>
                <w:rFonts w:ascii="Trebuchet MS"/>
                <w:sz w:val="14"/>
              </w:rPr>
            </w:pPr>
          </w:p>
          <w:p w14:paraId="3789800D" w14:textId="77777777" w:rsidR="005F5CD0" w:rsidRDefault="005F5CD0" w:rsidP="008F30B6">
            <w:pPr>
              <w:pStyle w:val="TableParagraph"/>
              <w:spacing w:before="1" w:line="252" w:lineRule="auto"/>
              <w:ind w:left="117" w:right="165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Back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or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front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float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minimum </w:t>
            </w:r>
            <w:r>
              <w:rPr>
                <w:rFonts w:ascii="Trebuchet MS"/>
                <w:spacing w:val="-4"/>
                <w:sz w:val="16"/>
              </w:rPr>
              <w:t>of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15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seconds,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recover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stand.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02478B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F6AA6" w14:textId="77777777" w:rsidR="005F5CD0" w:rsidRDefault="005F5CD0" w:rsidP="008F30B6">
            <w:pPr>
              <w:pStyle w:val="TableParagraph"/>
              <w:spacing w:before="5"/>
              <w:rPr>
                <w:rFonts w:ascii="Trebuchet MS"/>
                <w:sz w:val="14"/>
              </w:rPr>
            </w:pPr>
          </w:p>
          <w:p w14:paraId="162B4344" w14:textId="77777777" w:rsidR="005F5CD0" w:rsidRDefault="005F5CD0" w:rsidP="008F30B6">
            <w:pPr>
              <w:pStyle w:val="TableParagraph"/>
              <w:spacing w:before="1" w:line="252" w:lineRule="auto"/>
              <w:ind w:left="117" w:right="144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 xml:space="preserve">Swim on front any stroke (distance 20 </w:t>
            </w:r>
            <w:proofErr w:type="spellStart"/>
            <w:r>
              <w:rPr>
                <w:rFonts w:ascii="Trebuchet MS"/>
                <w:spacing w:val="-8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8"/>
                <w:sz w:val="16"/>
              </w:rPr>
              <w:t xml:space="preserve">) followed </w:t>
            </w:r>
            <w:r>
              <w:rPr>
                <w:rFonts w:ascii="Trebuchet MS"/>
                <w:spacing w:val="-4"/>
                <w:sz w:val="16"/>
              </w:rPr>
              <w:t>by</w:t>
            </w:r>
            <w:r>
              <w:rPr>
                <w:rFonts w:ascii="Trebuchet MS"/>
                <w:spacing w:val="-8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swim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underwater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(distance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2-3</w:t>
            </w:r>
            <w:r>
              <w:rPr>
                <w:rFonts w:ascii="Trebuchet MS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4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C03CD5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0559AA6D" w14:textId="77777777" w:rsidTr="008F30B6">
        <w:trPr>
          <w:trHeight w:val="731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13D31397" w14:textId="77777777" w:rsidR="005F5CD0" w:rsidRDefault="005F5CD0" w:rsidP="008F30B6">
            <w:pPr>
              <w:pStyle w:val="TableParagraph"/>
              <w:spacing w:before="6"/>
              <w:rPr>
                <w:rFonts w:ascii="Trebuchet MS"/>
                <w:sz w:val="21"/>
              </w:rPr>
            </w:pPr>
          </w:p>
          <w:p w14:paraId="23A337F6" w14:textId="77777777" w:rsidR="005F5CD0" w:rsidRDefault="005F5CD0" w:rsidP="008F30B6">
            <w:pPr>
              <w:pStyle w:val="TableParagraph"/>
              <w:spacing w:before="1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0"/>
                <w:sz w:val="20"/>
              </w:rPr>
              <w:t>9</w:t>
            </w:r>
          </w:p>
        </w:tc>
        <w:tc>
          <w:tcPr>
            <w:tcW w:w="2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47A6A35F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5ED64688" w14:textId="77777777" w:rsidR="005F5CD0" w:rsidRDefault="005F5CD0" w:rsidP="008F30B6">
            <w:pPr>
              <w:pStyle w:val="TableParagraph"/>
              <w:spacing w:before="4"/>
              <w:rPr>
                <w:rFonts w:ascii="Trebuchet MS"/>
                <w:sz w:val="14"/>
              </w:rPr>
            </w:pPr>
          </w:p>
          <w:p w14:paraId="5D5CB322" w14:textId="77777777" w:rsidR="005F5CD0" w:rsidRDefault="005F5CD0" w:rsidP="008F30B6">
            <w:pPr>
              <w:pStyle w:val="TableParagraph"/>
              <w:spacing w:before="1" w:line="252" w:lineRule="auto"/>
              <w:ind w:left="117" w:right="7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6"/>
                <w:sz w:val="16"/>
              </w:rPr>
              <w:t>Front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to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back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float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or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back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to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 xml:space="preserve">front </w:t>
            </w:r>
            <w:r>
              <w:rPr>
                <w:rFonts w:ascii="Trebuchet MS" w:hAnsi="Trebuchet MS"/>
                <w:w w:val="95"/>
                <w:sz w:val="16"/>
              </w:rPr>
              <w:t>float</w:t>
            </w:r>
            <w:r>
              <w:rPr>
                <w:rFonts w:ascii="Trebuchet MS" w:hAnsi="Trebuchet MS"/>
                <w:spacing w:val="-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–</w:t>
            </w:r>
            <w:r>
              <w:rPr>
                <w:rFonts w:ascii="Trebuchet MS" w:hAnsi="Trebuchet MS"/>
                <w:spacing w:val="-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5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seconds</w:t>
            </w:r>
            <w:r>
              <w:rPr>
                <w:rFonts w:ascii="Trebuchet MS" w:hAnsi="Trebuchet MS"/>
                <w:spacing w:val="-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each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side.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 xml:space="preserve">Tread </w:t>
            </w:r>
            <w:r>
              <w:rPr>
                <w:rFonts w:ascii="Trebuchet MS" w:hAnsi="Trebuchet MS"/>
                <w:spacing w:val="-8"/>
                <w:sz w:val="16"/>
              </w:rPr>
              <w:t>water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and/or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any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stroke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sculling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 xml:space="preserve">for </w:t>
            </w:r>
            <w:r>
              <w:rPr>
                <w:rFonts w:ascii="Trebuchet MS" w:hAnsi="Trebuchet MS"/>
                <w:sz w:val="16"/>
              </w:rPr>
              <w:t>a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minimum</w:t>
            </w:r>
            <w:r>
              <w:rPr>
                <w:rFonts w:ascii="Trebuchet MS" w:hAnsi="Trebuchet MS"/>
                <w:spacing w:val="-6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of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1</w:t>
            </w:r>
            <w:r>
              <w:rPr>
                <w:rFonts w:ascii="Trebuchet MS" w:hAnsi="Trebuchet MS"/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t>minute.</w:t>
            </w:r>
          </w:p>
        </w:tc>
        <w:tc>
          <w:tcPr>
            <w:tcW w:w="3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4851167D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69D88BE7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337C1C99" w14:textId="77777777" w:rsidR="005F5CD0" w:rsidRDefault="005F5CD0" w:rsidP="008F30B6">
            <w:pPr>
              <w:pStyle w:val="TableParagraph"/>
              <w:spacing w:before="7"/>
              <w:rPr>
                <w:rFonts w:ascii="Trebuchet MS"/>
                <w:sz w:val="23"/>
              </w:rPr>
            </w:pPr>
          </w:p>
          <w:p w14:paraId="3B61E0D7" w14:textId="77777777" w:rsidR="005F5CD0" w:rsidRDefault="005F5CD0" w:rsidP="008F30B6">
            <w:pPr>
              <w:pStyle w:val="TableParagraph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Submerge to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touch the bottom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with</w:t>
            </w:r>
            <w:r>
              <w:rPr>
                <w:rFonts w:ascii="Trebuchet MS"/>
                <w:spacing w:val="-6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hands.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34FB67FB" w14:textId="77777777" w:rsidR="005F5CD0" w:rsidRDefault="005F5CD0" w:rsidP="008F30B6">
            <w:pPr>
              <w:pStyle w:val="TableParagraph"/>
              <w:spacing w:before="79" w:line="252" w:lineRule="auto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4"/>
                <w:sz w:val="16"/>
              </w:rPr>
              <w:t>Swim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on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front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through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water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any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25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4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 xml:space="preserve"> followed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by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survival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stroke(s)</w:t>
            </w:r>
            <w:r>
              <w:rPr>
                <w:rFonts w:ascii="Trebuchet MS"/>
                <w:spacing w:val="-8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breaststroke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 xml:space="preserve">and/or </w:t>
            </w:r>
            <w:r>
              <w:rPr>
                <w:rFonts w:ascii="Trebuchet MS"/>
                <w:spacing w:val="-8"/>
                <w:sz w:val="16"/>
              </w:rPr>
              <w:t>sidestroke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and/or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back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sculling for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minimum 10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8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8"/>
                <w:sz w:val="16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BF5"/>
          </w:tcPr>
          <w:p w14:paraId="2BD0D3CA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32B2690C" w14:textId="77777777" w:rsidTr="008F30B6">
        <w:trPr>
          <w:trHeight w:val="732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5BEBDA5B" w14:textId="77777777" w:rsidR="005F5CD0" w:rsidRDefault="005F5CD0" w:rsidP="008F30B6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0224CF32" w14:textId="77777777" w:rsidR="005F5CD0" w:rsidRDefault="005F5CD0" w:rsidP="008F30B6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5"/>
                <w:sz w:val="20"/>
              </w:rPr>
              <w:t>10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592D677C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3DE7F457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BF5"/>
          </w:tcPr>
          <w:p w14:paraId="0695747E" w14:textId="77777777" w:rsidR="005F5CD0" w:rsidRDefault="005F5CD0" w:rsidP="008F30B6">
            <w:pPr>
              <w:pStyle w:val="TableParagraph"/>
              <w:spacing w:before="80" w:line="252" w:lineRule="auto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4"/>
                <w:sz w:val="16"/>
              </w:rPr>
              <w:t>Swim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on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front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through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water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any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25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4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 xml:space="preserve"> followed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by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survival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stroke(s)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breaststroke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 xml:space="preserve">and/or </w:t>
            </w:r>
            <w:r>
              <w:rPr>
                <w:rFonts w:ascii="Trebuchet MS"/>
                <w:spacing w:val="-8"/>
                <w:sz w:val="16"/>
              </w:rPr>
              <w:t>sidestroke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and/or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back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sculling for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minimum 25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8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8"/>
                <w:sz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BF5"/>
          </w:tcPr>
          <w:p w14:paraId="2EA2B2CF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5BE3A20E" w14:textId="77777777" w:rsidTr="008F30B6">
        <w:trPr>
          <w:trHeight w:val="791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BF5"/>
          </w:tcPr>
          <w:p w14:paraId="0174AD88" w14:textId="77777777" w:rsidR="005F5CD0" w:rsidRDefault="005F5CD0" w:rsidP="008F30B6">
            <w:pPr>
              <w:pStyle w:val="TableParagraph"/>
              <w:spacing w:before="3"/>
              <w:rPr>
                <w:rFonts w:ascii="Trebuchet MS"/>
                <w:sz w:val="24"/>
              </w:rPr>
            </w:pPr>
          </w:p>
          <w:p w14:paraId="7431E869" w14:textId="77777777" w:rsidR="005F5CD0" w:rsidRDefault="005F5CD0" w:rsidP="008F30B6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5"/>
                <w:sz w:val="20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BF5"/>
          </w:tcPr>
          <w:p w14:paraId="39ADF237" w14:textId="77777777" w:rsidR="005F5CD0" w:rsidRDefault="005F5CD0" w:rsidP="008F30B6">
            <w:pPr>
              <w:pStyle w:val="TableParagraph"/>
              <w:spacing w:before="12" w:line="252" w:lineRule="auto"/>
              <w:ind w:left="117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6"/>
                <w:sz w:val="16"/>
              </w:rPr>
              <w:t>Front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to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back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float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or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back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>to</w:t>
            </w:r>
            <w:r>
              <w:rPr>
                <w:rFonts w:ascii="Trebuchet MS" w:hAnsi="Trebuchet MS"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 xml:space="preserve">front </w:t>
            </w:r>
            <w:r>
              <w:rPr>
                <w:rFonts w:ascii="Trebuchet MS" w:hAnsi="Trebuchet MS"/>
                <w:w w:val="95"/>
                <w:sz w:val="16"/>
              </w:rPr>
              <w:t>float</w:t>
            </w:r>
            <w:r>
              <w:rPr>
                <w:rFonts w:ascii="Trebuchet MS" w:hAnsi="Trebuchet MS"/>
                <w:spacing w:val="-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–</w:t>
            </w:r>
            <w:r>
              <w:rPr>
                <w:rFonts w:ascii="Trebuchet MS" w:hAnsi="Trebuchet MS"/>
                <w:spacing w:val="-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5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seconds</w:t>
            </w:r>
            <w:r>
              <w:rPr>
                <w:rFonts w:ascii="Trebuchet MS" w:hAnsi="Trebuchet MS"/>
                <w:spacing w:val="-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each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side.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 xml:space="preserve">Tread </w:t>
            </w:r>
            <w:r>
              <w:rPr>
                <w:rFonts w:ascii="Trebuchet MS" w:hAnsi="Trebuchet MS"/>
                <w:spacing w:val="-8"/>
                <w:sz w:val="16"/>
              </w:rPr>
              <w:t>water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and/or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any</w:t>
            </w:r>
            <w:r>
              <w:rPr>
                <w:rFonts w:ascii="Trebuchet MS" w:hAnsi="Trebuchet MS"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stroke</w:t>
            </w:r>
            <w:r>
              <w:rPr>
                <w:rFonts w:ascii="Trebuchet MS" w:hAnsi="Trebuchet MS"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sculling</w:t>
            </w:r>
            <w:r>
              <w:rPr>
                <w:rFonts w:ascii="Trebuchet MS" w:hAnsi="Trebuchet MS"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spacing w:val="-8"/>
                <w:sz w:val="16"/>
              </w:rPr>
              <w:t>for</w:t>
            </w:r>
          </w:p>
          <w:p w14:paraId="613206EA" w14:textId="77777777" w:rsidR="005F5CD0" w:rsidRDefault="005F5CD0" w:rsidP="008F30B6">
            <w:pPr>
              <w:pStyle w:val="TableParagraph"/>
              <w:spacing w:before="1" w:line="173" w:lineRule="exact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minimum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of 2</w:t>
            </w:r>
            <w:r>
              <w:rPr>
                <w:rFonts w:ascii="Trebuchet MS"/>
                <w:spacing w:val="-7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minutes.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BF5"/>
          </w:tcPr>
          <w:p w14:paraId="57401E2A" w14:textId="77777777" w:rsidR="005F5CD0" w:rsidRDefault="005F5CD0" w:rsidP="008F30B6">
            <w:pPr>
              <w:pStyle w:val="TableParagraph"/>
              <w:spacing w:before="12" w:line="252" w:lineRule="auto"/>
              <w:ind w:left="117" w:right="253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4"/>
                <w:sz w:val="16"/>
              </w:rPr>
              <w:t>Submerge</w:t>
            </w:r>
            <w:r>
              <w:rPr>
                <w:rFonts w:ascii="Trebuchet MS"/>
                <w:spacing w:val="-15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perform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forward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backward roll/somersault</w:t>
            </w:r>
            <w:r>
              <w:rPr>
                <w:rFonts w:ascii="Trebuchet MS"/>
                <w:spacing w:val="-6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underwater,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 xml:space="preserve">recover to </w:t>
            </w:r>
            <w:r>
              <w:rPr>
                <w:rFonts w:ascii="Trebuchet MS"/>
                <w:spacing w:val="-8"/>
                <w:sz w:val="16"/>
              </w:rPr>
              <w:t>surface,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submerge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to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touch the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bottom with</w:t>
            </w:r>
          </w:p>
          <w:p w14:paraId="51D22552" w14:textId="77777777" w:rsidR="005F5CD0" w:rsidRDefault="005F5CD0" w:rsidP="008F30B6">
            <w:pPr>
              <w:pStyle w:val="TableParagraph"/>
              <w:spacing w:before="1" w:line="173" w:lineRule="exact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2"/>
                <w:sz w:val="16"/>
              </w:rPr>
              <w:t>hands.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BF5"/>
          </w:tcPr>
          <w:p w14:paraId="05EEA27E" w14:textId="77777777" w:rsidR="005F5CD0" w:rsidRDefault="005F5CD0" w:rsidP="008F30B6">
            <w:pPr>
              <w:pStyle w:val="TableParagraph"/>
              <w:spacing w:before="111" w:line="252" w:lineRule="auto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4"/>
                <w:sz w:val="16"/>
              </w:rPr>
              <w:t>Swim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on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front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through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water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any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25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4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 xml:space="preserve"> followed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by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survival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stroke(s)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breaststroke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 xml:space="preserve">and/or </w:t>
            </w:r>
            <w:r>
              <w:rPr>
                <w:rFonts w:ascii="Trebuchet MS"/>
                <w:spacing w:val="-8"/>
                <w:sz w:val="16"/>
              </w:rPr>
              <w:t>sidestroke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and/or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back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sculling for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minimum 50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8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8"/>
                <w:sz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BF5"/>
          </w:tcPr>
          <w:p w14:paraId="2EDC7E3C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29DE49F9" w14:textId="77777777" w:rsidTr="008F30B6">
        <w:trPr>
          <w:trHeight w:val="723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6CCE042" w14:textId="77777777" w:rsidR="005F5CD0" w:rsidRDefault="005F5CD0" w:rsidP="008F30B6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3CC41067" w14:textId="77777777" w:rsidR="005F5CD0" w:rsidRDefault="005F5CD0" w:rsidP="008F30B6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5"/>
                <w:sz w:val="20"/>
              </w:rPr>
              <w:t>12</w:t>
            </w:r>
          </w:p>
        </w:tc>
        <w:tc>
          <w:tcPr>
            <w:tcW w:w="2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48B623BF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0E86388C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4E340463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3C992647" w14:textId="77777777" w:rsidR="005F5CD0" w:rsidRDefault="005F5CD0" w:rsidP="008F30B6">
            <w:pPr>
              <w:pStyle w:val="TableParagraph"/>
              <w:spacing w:before="10"/>
              <w:rPr>
                <w:rFonts w:ascii="Trebuchet MS"/>
                <w:sz w:val="16"/>
              </w:rPr>
            </w:pPr>
          </w:p>
          <w:p w14:paraId="5A5E433D" w14:textId="77777777" w:rsidR="005F5CD0" w:rsidRDefault="005F5CD0" w:rsidP="008F30B6">
            <w:pPr>
              <w:pStyle w:val="TableParagraph"/>
              <w:spacing w:before="1" w:line="252" w:lineRule="auto"/>
              <w:ind w:left="117" w:right="87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6"/>
                <w:sz w:val="16"/>
              </w:rPr>
              <w:t>Front</w:t>
            </w:r>
            <w:r>
              <w:rPr>
                <w:rFonts w:ascii="Trebuchet MS" w:hAnsi="Trebuchet MS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spacing w:val="-6"/>
                <w:sz w:val="16"/>
              </w:rPr>
              <w:t xml:space="preserve">to back float or back to front </w:t>
            </w:r>
            <w:r>
              <w:rPr>
                <w:rFonts w:ascii="Trebuchet MS" w:hAnsi="Trebuchet MS"/>
                <w:w w:val="95"/>
                <w:sz w:val="16"/>
              </w:rPr>
              <w:t>float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–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5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seconds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each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side.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 xml:space="preserve">Tread </w:t>
            </w:r>
            <w:r>
              <w:rPr>
                <w:rFonts w:ascii="Trebuchet MS" w:hAnsi="Trebuchet MS"/>
                <w:spacing w:val="-10"/>
                <w:sz w:val="16"/>
              </w:rPr>
              <w:t>water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rFonts w:ascii="Trebuchet MS" w:hAnsi="Trebuchet MS"/>
                <w:spacing w:val="-10"/>
                <w:sz w:val="16"/>
              </w:rPr>
              <w:t>and/or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rFonts w:ascii="Trebuchet MS" w:hAnsi="Trebuchet MS"/>
                <w:spacing w:val="-10"/>
                <w:sz w:val="16"/>
              </w:rPr>
              <w:t>any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rFonts w:ascii="Trebuchet MS" w:hAnsi="Trebuchet MS"/>
                <w:spacing w:val="-10"/>
                <w:sz w:val="16"/>
              </w:rPr>
              <w:t>stroke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rFonts w:ascii="Trebuchet MS" w:hAnsi="Trebuchet MS"/>
                <w:spacing w:val="-10"/>
                <w:sz w:val="16"/>
              </w:rPr>
              <w:t>sculling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rFonts w:ascii="Trebuchet MS" w:hAnsi="Trebuchet MS"/>
                <w:spacing w:val="-10"/>
                <w:sz w:val="16"/>
              </w:rPr>
              <w:t>for</w:t>
            </w:r>
            <w:r>
              <w:rPr>
                <w:rFonts w:ascii="Trebuchet MS" w:hAnsi="Trebuchet MS"/>
                <w:sz w:val="16"/>
              </w:rPr>
              <w:t xml:space="preserve"> minimum 3 minutes.</w:t>
            </w:r>
          </w:p>
        </w:tc>
        <w:tc>
          <w:tcPr>
            <w:tcW w:w="3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466601" w14:textId="77777777" w:rsidR="005F5CD0" w:rsidRDefault="005F5CD0" w:rsidP="008F30B6">
            <w:pPr>
              <w:pStyle w:val="TableParagraph"/>
              <w:rPr>
                <w:rFonts w:ascii="Trebuchet MS"/>
                <w:sz w:val="16"/>
              </w:rPr>
            </w:pPr>
          </w:p>
          <w:p w14:paraId="40C43551" w14:textId="77777777" w:rsidR="005F5CD0" w:rsidRDefault="005F5CD0" w:rsidP="008F30B6">
            <w:pPr>
              <w:pStyle w:val="TableParagraph"/>
              <w:spacing w:before="4"/>
              <w:rPr>
                <w:rFonts w:ascii="Trebuchet MS"/>
                <w:sz w:val="14"/>
              </w:rPr>
            </w:pPr>
          </w:p>
          <w:p w14:paraId="423E2F21" w14:textId="77777777" w:rsidR="005F5CD0" w:rsidRDefault="005F5CD0" w:rsidP="008F30B6">
            <w:pPr>
              <w:pStyle w:val="TableParagraph"/>
              <w:spacing w:before="1" w:line="252" w:lineRule="auto"/>
              <w:ind w:left="117" w:right="253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4"/>
                <w:sz w:val="16"/>
              </w:rPr>
              <w:t>Submerge</w:t>
            </w:r>
            <w:r>
              <w:rPr>
                <w:rFonts w:ascii="Trebuchet MS"/>
                <w:spacing w:val="-15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perform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forward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backward roll/somersault</w:t>
            </w:r>
            <w:r>
              <w:rPr>
                <w:rFonts w:ascii="Trebuchet MS"/>
                <w:spacing w:val="-6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underwater,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 xml:space="preserve">recover to </w:t>
            </w:r>
            <w:r>
              <w:rPr>
                <w:rFonts w:ascii="Trebuchet MS"/>
                <w:spacing w:val="-8"/>
                <w:sz w:val="16"/>
              </w:rPr>
              <w:t>surface,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submerge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to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touch the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bottom with </w:t>
            </w:r>
            <w:r>
              <w:rPr>
                <w:rFonts w:ascii="Trebuchet MS"/>
                <w:spacing w:val="-2"/>
                <w:sz w:val="16"/>
              </w:rPr>
              <w:t>hands.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A2E27F" w14:textId="77777777" w:rsidR="005F5CD0" w:rsidRDefault="005F5CD0" w:rsidP="008F30B6">
            <w:pPr>
              <w:pStyle w:val="TableParagraph"/>
              <w:spacing w:before="79" w:line="252" w:lineRule="auto"/>
              <w:ind w:left="117" w:right="469"/>
              <w:jc w:val="both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8"/>
                <w:sz w:val="16"/>
              </w:rPr>
              <w:t>Swim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on</w:t>
            </w:r>
            <w:r>
              <w:rPr>
                <w:rFonts w:ascii="Trebuchet MS"/>
                <w:spacing w:val="-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front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any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stroke</w:t>
            </w:r>
            <w:r>
              <w:rPr>
                <w:rFonts w:ascii="Trebuchet MS"/>
                <w:spacing w:val="-3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for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75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8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followed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by survival</w:t>
            </w:r>
            <w:r>
              <w:rPr>
                <w:rFonts w:ascii="Trebuchet MS"/>
                <w:spacing w:val="-5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stroke(s)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breaststroke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and/or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sidestroke</w:t>
            </w:r>
            <w:r>
              <w:rPr>
                <w:rFonts w:ascii="Trebuchet MS"/>
                <w:spacing w:val="-4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for </w:t>
            </w:r>
            <w:r>
              <w:rPr>
                <w:rFonts w:ascii="Trebuchet MS"/>
                <w:sz w:val="16"/>
              </w:rPr>
              <w:t>minimum 50</w:t>
            </w:r>
            <w:r>
              <w:rPr>
                <w:rFonts w:ascii="Trebuchet MS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metres</w:t>
            </w:r>
            <w:proofErr w:type="spellEnd"/>
            <w:r>
              <w:rPr>
                <w:rFonts w:ascii="Trebuchet MS"/>
                <w:sz w:val="16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11D8165B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4321257D" w14:textId="77777777" w:rsidTr="008F30B6">
        <w:trPr>
          <w:trHeight w:val="71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C88FAD" w14:textId="77777777" w:rsidR="005F5CD0" w:rsidRDefault="005F5CD0" w:rsidP="008F30B6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14:paraId="5C3CBEDB" w14:textId="77777777" w:rsidR="005F5CD0" w:rsidRDefault="005F5CD0" w:rsidP="008F30B6">
            <w:pPr>
              <w:pStyle w:val="TableParagraph"/>
              <w:spacing w:before="1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5"/>
                <w:sz w:val="20"/>
              </w:rPr>
              <w:t>13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2172BDB0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9E3D284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0FFA07" w14:textId="77777777" w:rsidR="005F5CD0" w:rsidRDefault="005F5CD0" w:rsidP="008F30B6">
            <w:pPr>
              <w:pStyle w:val="TableParagraph"/>
              <w:spacing w:before="70" w:line="252" w:lineRule="auto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6"/>
                <w:sz w:val="16"/>
              </w:rPr>
              <w:t>Swim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on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front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any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100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6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followed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by survival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stroke(s)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breaststroke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and/or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sidestroke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 xml:space="preserve">for </w:t>
            </w:r>
            <w:r>
              <w:rPr>
                <w:rFonts w:ascii="Trebuchet MS"/>
                <w:sz w:val="16"/>
              </w:rPr>
              <w:t>minimum 50</w:t>
            </w:r>
            <w:r>
              <w:rPr>
                <w:rFonts w:ascii="Trebuchet MS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metres</w:t>
            </w:r>
            <w:proofErr w:type="spellEnd"/>
            <w:r>
              <w:rPr>
                <w:rFonts w:ascii="Trebuchet MS"/>
                <w:sz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33F7C3D9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CD0" w14:paraId="19A3A123" w14:textId="77777777" w:rsidTr="008F30B6">
        <w:trPr>
          <w:trHeight w:val="779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5D9F0"/>
          </w:tcPr>
          <w:p w14:paraId="69A7F517" w14:textId="77777777" w:rsidR="005F5CD0" w:rsidRDefault="005F5CD0" w:rsidP="008F30B6">
            <w:pPr>
              <w:pStyle w:val="TableParagraph"/>
              <w:spacing w:before="5"/>
              <w:rPr>
                <w:rFonts w:ascii="Trebuchet MS"/>
                <w:sz w:val="23"/>
              </w:rPr>
            </w:pPr>
          </w:p>
          <w:p w14:paraId="6B725489" w14:textId="77777777" w:rsidR="005F5CD0" w:rsidRDefault="005F5CD0" w:rsidP="008F30B6">
            <w:pPr>
              <w:pStyle w:val="TableParagraph"/>
              <w:spacing w:before="1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9"/>
                <w:sz w:val="20"/>
              </w:rPr>
              <w:t>Under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5"/>
                <w:sz w:val="20"/>
              </w:rPr>
              <w:t>14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1C21FC2A" w14:textId="77777777" w:rsidR="005F5CD0" w:rsidRDefault="005F5CD0" w:rsidP="008F30B6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ED39C6A" w14:textId="77777777" w:rsidR="005F5CD0" w:rsidRDefault="005F5CD0" w:rsidP="008F30B6">
            <w:pPr>
              <w:pStyle w:val="TableParagraph"/>
              <w:spacing w:before="1" w:line="252" w:lineRule="auto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2"/>
                <w:sz w:val="16"/>
              </w:rPr>
              <w:t>Submerge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to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perform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forward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>or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2"/>
                <w:sz w:val="16"/>
              </w:rPr>
              <w:t xml:space="preserve">backward </w:t>
            </w:r>
            <w:r>
              <w:rPr>
                <w:rFonts w:ascii="Trebuchet MS"/>
                <w:spacing w:val="-8"/>
                <w:sz w:val="16"/>
              </w:rPr>
              <w:t>roll/somersault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underwater,</w:t>
            </w:r>
            <w:r>
              <w:rPr>
                <w:rFonts w:ascii="Trebuchet MS"/>
                <w:spacing w:val="-9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do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not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>recover</w:t>
            </w:r>
            <w:r>
              <w:rPr>
                <w:rFonts w:ascii="Trebuchet MS"/>
                <w:spacing w:val="-10"/>
                <w:sz w:val="16"/>
              </w:rPr>
              <w:t xml:space="preserve"> </w:t>
            </w:r>
            <w:r>
              <w:rPr>
                <w:rFonts w:ascii="Trebuchet MS"/>
                <w:spacing w:val="-8"/>
                <w:sz w:val="16"/>
              </w:rPr>
              <w:t xml:space="preserve">to </w:t>
            </w:r>
            <w:r>
              <w:rPr>
                <w:rFonts w:ascii="Trebuchet MS"/>
                <w:spacing w:val="-4"/>
                <w:sz w:val="16"/>
              </w:rPr>
              <w:t>surface,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submerge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touch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the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bottom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4"/>
                <w:sz w:val="16"/>
              </w:rPr>
              <w:t>with</w:t>
            </w:r>
          </w:p>
          <w:p w14:paraId="77248172" w14:textId="77777777" w:rsidR="005F5CD0" w:rsidRDefault="005F5CD0" w:rsidP="008F30B6">
            <w:pPr>
              <w:pStyle w:val="TableParagraph"/>
              <w:spacing w:line="173" w:lineRule="exact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2"/>
                <w:sz w:val="16"/>
              </w:rPr>
              <w:t>hands.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4E86E4AE" w14:textId="77777777" w:rsidR="005F5CD0" w:rsidRDefault="005F5CD0" w:rsidP="008F30B6">
            <w:pPr>
              <w:pStyle w:val="TableParagraph"/>
              <w:spacing w:before="99" w:line="252" w:lineRule="auto"/>
              <w:ind w:left="117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6"/>
                <w:sz w:val="16"/>
              </w:rPr>
              <w:t>Swim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on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front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any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for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100</w:t>
            </w:r>
            <w:r>
              <w:rPr>
                <w:rFonts w:ascii="Trebuchet MS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pacing w:val="-6"/>
                <w:sz w:val="16"/>
              </w:rPr>
              <w:t>metres</w:t>
            </w:r>
            <w:proofErr w:type="spellEnd"/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followed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by survival</w:t>
            </w:r>
            <w:r>
              <w:rPr>
                <w:rFonts w:ascii="Trebuchet MS"/>
                <w:spacing w:val="-14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stroke(s)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breaststroke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and/or</w:t>
            </w:r>
            <w:r>
              <w:rPr>
                <w:rFonts w:ascii="Trebuchet MS"/>
                <w:spacing w:val="-11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>sidestroke</w:t>
            </w:r>
            <w:r>
              <w:rPr>
                <w:rFonts w:ascii="Trebuchet MS"/>
                <w:spacing w:val="-13"/>
                <w:sz w:val="16"/>
              </w:rPr>
              <w:t xml:space="preserve"> </w:t>
            </w:r>
            <w:r>
              <w:rPr>
                <w:rFonts w:ascii="Trebuchet MS"/>
                <w:spacing w:val="-6"/>
                <w:sz w:val="16"/>
              </w:rPr>
              <w:t xml:space="preserve">for </w:t>
            </w:r>
            <w:r>
              <w:rPr>
                <w:rFonts w:ascii="Trebuchet MS"/>
                <w:sz w:val="16"/>
              </w:rPr>
              <w:t>minimum 100</w:t>
            </w:r>
            <w:r>
              <w:rPr>
                <w:rFonts w:ascii="Trebuchet MS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sz w:val="16"/>
              </w:rPr>
              <w:t>metres</w:t>
            </w:r>
            <w:proofErr w:type="spellEnd"/>
            <w:r>
              <w:rPr>
                <w:rFonts w:ascii="Trebuchet MS"/>
                <w:sz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D9F0"/>
          </w:tcPr>
          <w:p w14:paraId="27FFC134" w14:textId="77777777" w:rsidR="005F5CD0" w:rsidRDefault="005F5CD0" w:rsidP="008F30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0182FC" w14:textId="77777777" w:rsidR="0079521F" w:rsidRDefault="0079521F" w:rsidP="003C473F">
      <w:pPr>
        <w:pStyle w:val="BodyText"/>
        <w:spacing w:before="0" w:after="0"/>
      </w:pPr>
    </w:p>
    <w:p w14:paraId="040AEB52" w14:textId="77777777" w:rsidR="0079521F" w:rsidRDefault="0079521F" w:rsidP="003C473F">
      <w:pPr>
        <w:pStyle w:val="BodyText"/>
        <w:spacing w:before="0" w:after="0"/>
      </w:pPr>
    </w:p>
    <w:p w14:paraId="3A65A764" w14:textId="77777777" w:rsidR="003D7014" w:rsidRPr="005E01C2" w:rsidRDefault="003D7014" w:rsidP="003D7014">
      <w:pPr>
        <w:spacing w:after="160" w:line="259" w:lineRule="auto"/>
      </w:pPr>
    </w:p>
    <w:sectPr w:rsidR="003D7014" w:rsidRPr="005E01C2" w:rsidSect="005F5CD0">
      <w:headerReference w:type="default" r:id="rId11"/>
      <w:headerReference w:type="first" r:id="rId12"/>
      <w:footerReference w:type="first" r:id="rId13"/>
      <w:pgSz w:w="16820" w:h="11900" w:orient="landscape" w:code="9"/>
      <w:pgMar w:top="1134" w:right="1985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A446" w14:textId="77777777" w:rsidR="005F5CD0" w:rsidRDefault="005F5CD0" w:rsidP="00C20C17">
      <w:r>
        <w:separator/>
      </w:r>
    </w:p>
  </w:endnote>
  <w:endnote w:type="continuationSeparator" w:id="0">
    <w:p w14:paraId="0FD47510" w14:textId="77777777" w:rsidR="005F5CD0" w:rsidRDefault="005F5CD0" w:rsidP="00C20C17">
      <w:r>
        <w:continuationSeparator/>
      </w:r>
    </w:p>
  </w:endnote>
  <w:endnote w:type="continuationNotice" w:id="1">
    <w:p w14:paraId="40C87710" w14:textId="77777777" w:rsidR="005F5CD0" w:rsidRDefault="005F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Liberation Sans Narrow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C846" w14:textId="414B6449" w:rsidR="00322430" w:rsidRPr="00F92FDC" w:rsidRDefault="005F5CD0" w:rsidP="00A015FE">
    <w:pPr>
      <w:pStyle w:val="Footer"/>
      <w:spacing w:before="60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45318F8" wp14:editId="074E8487">
              <wp:simplePos x="0" y="0"/>
              <wp:positionH relativeFrom="column">
                <wp:posOffset>2710815</wp:posOffset>
              </wp:positionH>
              <wp:positionV relativeFrom="paragraph">
                <wp:posOffset>-936625</wp:posOffset>
              </wp:positionV>
              <wp:extent cx="7321550" cy="819150"/>
              <wp:effectExtent l="0" t="0" r="0" b="0"/>
              <wp:wrapNone/>
              <wp:docPr id="2376510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6850A" w14:textId="6A68CDAF" w:rsidR="005F5CD0" w:rsidRPr="005F5CD0" w:rsidRDefault="0030415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F5CD0" w:rsidRPr="005F5CD0">
                            <w:rPr>
                              <w:sz w:val="16"/>
                              <w:szCs w:val="16"/>
                            </w:rPr>
                            <w:t>Swim Coach Name: __________________________ Australian Swimming Teachers &amp; Coaches Association Number: __________________________</w:t>
                          </w:r>
                          <w:r w:rsidR="005F5CD0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5F5CD0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F5CD0">
                            <w:rPr>
                              <w:sz w:val="16"/>
                              <w:szCs w:val="16"/>
                            </w:rPr>
                            <w:br/>
                            <w:t>Swim Coach’s Email: _________________________ Swim Coach Signature: _______________________ Date conducted: 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5318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3.45pt;margin-top:-73.75pt;width:576.5pt;height:64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" fillcolor="white [3201]" stroked="f" strokeweight=".5pt">
              <v:textbox>
                <w:txbxContent>
                  <w:p w14:paraId="0B56850A" w14:textId="6A68CDAF" w:rsidR="005F5CD0" w:rsidRPr="005F5CD0" w:rsidRDefault="0030415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br/>
                    </w:r>
                    <w:r w:rsidR="005F5CD0" w:rsidRPr="005F5CD0">
                      <w:rPr>
                        <w:sz w:val="16"/>
                        <w:szCs w:val="16"/>
                      </w:rPr>
                      <w:t>Swim Coach Name: __________________________ Australian Swimming Teachers &amp; Coaches Association Number: __________________________</w:t>
                    </w:r>
                    <w:r w:rsidR="005F5CD0">
                      <w:rPr>
                        <w:sz w:val="16"/>
                        <w:szCs w:val="16"/>
                      </w:rPr>
                      <w:t>_</w:t>
                    </w:r>
                    <w:r w:rsidR="005F5CD0">
                      <w:rPr>
                        <w:sz w:val="16"/>
                        <w:szCs w:val="16"/>
                      </w:rPr>
                      <w:br/>
                    </w:r>
                    <w:r w:rsidR="005F5CD0">
                      <w:rPr>
                        <w:sz w:val="16"/>
                        <w:szCs w:val="16"/>
                      </w:rPr>
                      <w:br/>
                      <w:t>Swim Coach’s Email: _________________________ Swim Coach Signature: _______________________ Date conducted: ______________________</w:t>
                    </w:r>
                  </w:p>
                </w:txbxContent>
              </v:textbox>
            </v:shape>
          </w:pict>
        </mc:Fallback>
      </mc:AlternateContent>
    </w:r>
    <w:r w:rsidR="008D1940">
      <w:rPr>
        <w:noProof/>
      </w:rPr>
      <w:drawing>
        <wp:anchor distT="0" distB="0" distL="114300" distR="114300" simplePos="0" relativeHeight="251659264" behindDoc="1" locked="0" layoutInCell="1" allowOverlap="1" wp14:anchorId="6EF183C3" wp14:editId="4258BAB0">
          <wp:simplePos x="0" y="0"/>
          <wp:positionH relativeFrom="column">
            <wp:posOffset>-564971</wp:posOffset>
          </wp:positionH>
          <wp:positionV relativeFrom="paragraph">
            <wp:posOffset>-892175</wp:posOffset>
          </wp:positionV>
          <wp:extent cx="10731315" cy="164223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315" cy="164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885C" w14:textId="77777777" w:rsidR="005F5CD0" w:rsidRDefault="005F5CD0" w:rsidP="00C20C17">
      <w:r>
        <w:separator/>
      </w:r>
    </w:p>
  </w:footnote>
  <w:footnote w:type="continuationSeparator" w:id="0">
    <w:p w14:paraId="5ABE6C23" w14:textId="77777777" w:rsidR="005F5CD0" w:rsidRDefault="005F5CD0" w:rsidP="00C20C17">
      <w:r>
        <w:continuationSeparator/>
      </w:r>
    </w:p>
  </w:footnote>
  <w:footnote w:type="continuationNotice" w:id="1">
    <w:p w14:paraId="0D29D33B" w14:textId="77777777" w:rsidR="005F5CD0" w:rsidRDefault="005F5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8485" w14:textId="77777777" w:rsidR="00024308" w:rsidRDefault="00024308" w:rsidP="00024308">
    <w:pPr>
      <w:pStyle w:val="Header"/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D938" w14:textId="27574FE3" w:rsidR="005F5CD0" w:rsidRPr="005F5CD0" w:rsidRDefault="005F5CD0" w:rsidP="00641AF5">
    <w:pPr>
      <w:pStyle w:val="Header"/>
      <w:spacing w:after="720"/>
      <w:rPr>
        <w:b/>
        <w:bCs/>
      </w:rPr>
    </w:pPr>
    <w:r>
      <w:rPr>
        <w:b/>
        <w:bCs/>
        <w:sz w:val="28"/>
        <w:szCs w:val="28"/>
      </w:rPr>
      <w:br/>
    </w:r>
    <w:r w:rsidR="008B2879" w:rsidRPr="00304156">
      <w:rPr>
        <w:rFonts w:asciiTheme="majorHAnsi" w:hAnsiTheme="maj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1" layoutInCell="1" allowOverlap="1" wp14:anchorId="7EE50BB8" wp14:editId="31E6450A">
          <wp:simplePos x="0" y="0"/>
          <wp:positionH relativeFrom="margin">
            <wp:posOffset>7900035</wp:posOffset>
          </wp:positionH>
          <wp:positionV relativeFrom="page">
            <wp:posOffset>109220</wp:posOffset>
          </wp:positionV>
          <wp:extent cx="1417955" cy="690880"/>
          <wp:effectExtent l="0" t="0" r="0" b="0"/>
          <wp:wrapNone/>
          <wp:docPr id="57" name="Picture 5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95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56">
      <w:rPr>
        <w:rFonts w:asciiTheme="majorHAnsi" w:hAnsiTheme="majorHAnsi"/>
        <w:b/>
        <w:bCs/>
        <w:sz w:val="28"/>
        <w:szCs w:val="28"/>
      </w:rPr>
      <w:t>Junior Preliminary Swim Evaluations – Swim coach to complete</w:t>
    </w:r>
    <w:r>
      <w:rPr>
        <w:b/>
        <w:bCs/>
      </w:rPr>
      <w:br/>
    </w:r>
    <w:r>
      <w:rPr>
        <w:b/>
        <w:bCs/>
      </w:rPr>
      <w:br/>
    </w:r>
    <w:r w:rsidR="00304156">
      <w:br/>
    </w:r>
    <w:r w:rsidRPr="00304156">
      <w:rPr>
        <w:rFonts w:asciiTheme="minorHAnsi" w:hAnsiTheme="minorHAnsi"/>
        <w:sz w:val="16"/>
        <w:szCs w:val="16"/>
      </w:rPr>
      <w:t>Childs Name: _________________________________________________________________</w:t>
    </w:r>
    <w:r w:rsidR="00304156">
      <w:rPr>
        <w:rFonts w:asciiTheme="minorHAnsi" w:hAnsiTheme="minorHAnsi"/>
        <w:sz w:val="16"/>
        <w:szCs w:val="16"/>
      </w:rPr>
      <w:t xml:space="preserve"> </w:t>
    </w:r>
    <w:r w:rsidRPr="00304156">
      <w:rPr>
        <w:rFonts w:asciiTheme="minorHAnsi" w:hAnsiTheme="minorHAnsi"/>
        <w:sz w:val="16"/>
        <w:szCs w:val="16"/>
      </w:rPr>
      <w:t>Age Group: ____________________________ Club: 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C07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C6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940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81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C4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BC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4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20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8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C4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10D7"/>
    <w:multiLevelType w:val="multilevel"/>
    <w:tmpl w:val="2F6CA4A0"/>
    <w:numStyleLink w:val="ListBullet"/>
  </w:abstractNum>
  <w:abstractNum w:abstractNumId="11" w15:restartNumberingAfterBreak="0">
    <w:nsid w:val="0C972FAA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F659D7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60C30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FFBC3D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CBB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60C30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1A4E610B"/>
    <w:multiLevelType w:val="multilevel"/>
    <w:tmpl w:val="47D05C46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 w15:restartNumberingAfterBreak="0">
    <w:nsid w:val="1C005668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737170"/>
    <w:multiLevelType w:val="multilevel"/>
    <w:tmpl w:val="794003F6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40D3E3D"/>
    <w:multiLevelType w:val="multilevel"/>
    <w:tmpl w:val="C988152A"/>
    <w:numStyleLink w:val="ListAppendix"/>
  </w:abstractNum>
  <w:abstractNum w:abstractNumId="19" w15:restartNumberingAfterBreak="0">
    <w:nsid w:val="24F743CB"/>
    <w:multiLevelType w:val="multilevel"/>
    <w:tmpl w:val="47D05C46"/>
    <w:numStyleLink w:val="ListNumber"/>
  </w:abstractNum>
  <w:abstractNum w:abstractNumId="2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85B5392"/>
    <w:multiLevelType w:val="multilevel"/>
    <w:tmpl w:val="D442603C"/>
    <w:numStyleLink w:val="ListTableNumber"/>
  </w:abstractNum>
  <w:abstractNum w:abstractNumId="2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ACF7E17"/>
    <w:multiLevelType w:val="multilevel"/>
    <w:tmpl w:val="2F6CA4A0"/>
    <w:numStyleLink w:val="ListBullet"/>
  </w:abstractNum>
  <w:abstractNum w:abstractNumId="24" w15:restartNumberingAfterBreak="0">
    <w:nsid w:val="2D9D1D0D"/>
    <w:multiLevelType w:val="multilevel"/>
    <w:tmpl w:val="A906D87A"/>
    <w:numStyleLink w:val="ListTableBullet"/>
  </w:abstractNum>
  <w:abstractNum w:abstractNumId="25" w15:restartNumberingAfterBreak="0">
    <w:nsid w:val="309C1CEF"/>
    <w:multiLevelType w:val="multilevel"/>
    <w:tmpl w:val="2F6CA4A0"/>
    <w:numStyleLink w:val="ListBullet"/>
  </w:abstractNum>
  <w:abstractNum w:abstractNumId="2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3EC0511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60C30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FFBC3D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CBB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60C30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74012AC"/>
    <w:multiLevelType w:val="multilevel"/>
    <w:tmpl w:val="ADF89CC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1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29" w15:restartNumberingAfterBreak="0">
    <w:nsid w:val="483E2B4C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0" w15:restartNumberingAfterBreak="0">
    <w:nsid w:val="502D211A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60C30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FFBC3D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CBB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60C30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2AA0A7D"/>
    <w:multiLevelType w:val="multilevel"/>
    <w:tmpl w:val="E9B44B6A"/>
    <w:numStyleLink w:val="ListParagraph"/>
  </w:abstractNum>
  <w:abstractNum w:abstractNumId="32" w15:restartNumberingAfterBreak="0">
    <w:nsid w:val="589B75A9"/>
    <w:multiLevelType w:val="multilevel"/>
    <w:tmpl w:val="E9B44B6A"/>
    <w:numStyleLink w:val="ListParagraph"/>
  </w:abstractNum>
  <w:abstractNum w:abstractNumId="33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4" w15:restartNumberingAfterBreak="0">
    <w:nsid w:val="67A03225"/>
    <w:multiLevelType w:val="multilevel"/>
    <w:tmpl w:val="E9B44B6A"/>
    <w:numStyleLink w:val="ListParagraph"/>
  </w:abstractNum>
  <w:abstractNum w:abstractNumId="3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3B94600"/>
    <w:multiLevelType w:val="multilevel"/>
    <w:tmpl w:val="0B96E48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  <w:sz w:val="18"/>
      </w:rPr>
    </w:lvl>
    <w:lvl w:ilvl="1">
      <w:start w:val="1"/>
      <w:numFmt w:val="lowerRoman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  <w:sz w:val="1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 w16cid:durableId="1874463654">
    <w:abstractNumId w:val="9"/>
  </w:num>
  <w:num w:numId="2" w16cid:durableId="1957592872">
    <w:abstractNumId w:val="8"/>
  </w:num>
  <w:num w:numId="3" w16cid:durableId="1826892340">
    <w:abstractNumId w:val="7"/>
  </w:num>
  <w:num w:numId="4" w16cid:durableId="55125837">
    <w:abstractNumId w:val="6"/>
  </w:num>
  <w:num w:numId="5" w16cid:durableId="1976446969">
    <w:abstractNumId w:val="5"/>
  </w:num>
  <w:num w:numId="6" w16cid:durableId="904880516">
    <w:abstractNumId w:val="4"/>
  </w:num>
  <w:num w:numId="7" w16cid:durableId="2059819570">
    <w:abstractNumId w:val="3"/>
  </w:num>
  <w:num w:numId="8" w16cid:durableId="60718788">
    <w:abstractNumId w:val="2"/>
  </w:num>
  <w:num w:numId="9" w16cid:durableId="1934585297">
    <w:abstractNumId w:val="1"/>
  </w:num>
  <w:num w:numId="10" w16cid:durableId="1982493664">
    <w:abstractNumId w:val="0"/>
  </w:num>
  <w:num w:numId="11" w16cid:durableId="1936940024">
    <w:abstractNumId w:val="35"/>
  </w:num>
  <w:num w:numId="12" w16cid:durableId="2002544698">
    <w:abstractNumId w:val="25"/>
  </w:num>
  <w:num w:numId="13" w16cid:durableId="994187878">
    <w:abstractNumId w:val="15"/>
  </w:num>
  <w:num w:numId="14" w16cid:durableId="1458450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7955595">
    <w:abstractNumId w:val="26"/>
  </w:num>
  <w:num w:numId="16" w16cid:durableId="2677801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6612368">
    <w:abstractNumId w:val="32"/>
  </w:num>
  <w:num w:numId="18" w16cid:durableId="462383998">
    <w:abstractNumId w:val="34"/>
  </w:num>
  <w:num w:numId="19" w16cid:durableId="895429500">
    <w:abstractNumId w:val="14"/>
  </w:num>
  <w:num w:numId="20" w16cid:durableId="820196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522948">
    <w:abstractNumId w:val="31"/>
  </w:num>
  <w:num w:numId="22" w16cid:durableId="1482652624">
    <w:abstractNumId w:val="17"/>
  </w:num>
  <w:num w:numId="23" w16cid:durableId="5862305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2026773">
    <w:abstractNumId w:val="20"/>
  </w:num>
  <w:num w:numId="25" w16cid:durableId="3632918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469926">
    <w:abstractNumId w:val="22"/>
  </w:num>
  <w:num w:numId="27" w16cid:durableId="198933131">
    <w:abstractNumId w:val="12"/>
  </w:num>
  <w:num w:numId="28" w16cid:durableId="351802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2505808">
    <w:abstractNumId w:val="24"/>
  </w:num>
  <w:num w:numId="30" w16cid:durableId="261038148">
    <w:abstractNumId w:val="27"/>
  </w:num>
  <w:num w:numId="31" w16cid:durableId="1606232746">
    <w:abstractNumId w:val="30"/>
  </w:num>
  <w:num w:numId="32" w16cid:durableId="1390543345">
    <w:abstractNumId w:val="21"/>
  </w:num>
  <w:num w:numId="33" w16cid:durableId="577444798">
    <w:abstractNumId w:val="23"/>
  </w:num>
  <w:num w:numId="34" w16cid:durableId="1111121679">
    <w:abstractNumId w:val="36"/>
  </w:num>
  <w:num w:numId="35" w16cid:durableId="1124730634">
    <w:abstractNumId w:val="28"/>
  </w:num>
  <w:num w:numId="36" w16cid:durableId="692146285">
    <w:abstractNumId w:val="33"/>
  </w:num>
  <w:num w:numId="37" w16cid:durableId="553007915">
    <w:abstractNumId w:val="29"/>
  </w:num>
  <w:num w:numId="38" w16cid:durableId="1472288103">
    <w:abstractNumId w:val="11"/>
  </w:num>
  <w:num w:numId="39" w16cid:durableId="269750249">
    <w:abstractNumId w:val="13"/>
  </w:num>
  <w:num w:numId="40" w16cid:durableId="978657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91982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101409">
    <w:abstractNumId w:val="10"/>
  </w:num>
  <w:num w:numId="43" w16cid:durableId="1841769813">
    <w:abstractNumId w:val="18"/>
  </w:num>
  <w:num w:numId="44" w16cid:durableId="2245375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D0"/>
    <w:rsid w:val="00024308"/>
    <w:rsid w:val="00051556"/>
    <w:rsid w:val="0009142A"/>
    <w:rsid w:val="00127F5A"/>
    <w:rsid w:val="00130CD3"/>
    <w:rsid w:val="001A35BA"/>
    <w:rsid w:val="001E544B"/>
    <w:rsid w:val="001F162D"/>
    <w:rsid w:val="002A4088"/>
    <w:rsid w:val="002F612F"/>
    <w:rsid w:val="00304156"/>
    <w:rsid w:val="00322430"/>
    <w:rsid w:val="00350AFF"/>
    <w:rsid w:val="003A5DCA"/>
    <w:rsid w:val="003C473F"/>
    <w:rsid w:val="003C6A40"/>
    <w:rsid w:val="003D7014"/>
    <w:rsid w:val="00445521"/>
    <w:rsid w:val="00457578"/>
    <w:rsid w:val="00491BFA"/>
    <w:rsid w:val="004D2EC7"/>
    <w:rsid w:val="004F01A5"/>
    <w:rsid w:val="004F5C33"/>
    <w:rsid w:val="00502437"/>
    <w:rsid w:val="00516C3F"/>
    <w:rsid w:val="005B3846"/>
    <w:rsid w:val="005B54F0"/>
    <w:rsid w:val="005D0167"/>
    <w:rsid w:val="005E01C2"/>
    <w:rsid w:val="005E7363"/>
    <w:rsid w:val="005F1978"/>
    <w:rsid w:val="005F5CD0"/>
    <w:rsid w:val="006075C2"/>
    <w:rsid w:val="00641AF5"/>
    <w:rsid w:val="00670B05"/>
    <w:rsid w:val="006C0E44"/>
    <w:rsid w:val="006F1626"/>
    <w:rsid w:val="007910A8"/>
    <w:rsid w:val="0079521F"/>
    <w:rsid w:val="007B215D"/>
    <w:rsid w:val="007C38B8"/>
    <w:rsid w:val="007D1332"/>
    <w:rsid w:val="007E1AB7"/>
    <w:rsid w:val="007E43B9"/>
    <w:rsid w:val="0080340D"/>
    <w:rsid w:val="00831949"/>
    <w:rsid w:val="00834296"/>
    <w:rsid w:val="008527AF"/>
    <w:rsid w:val="00862690"/>
    <w:rsid w:val="008B2879"/>
    <w:rsid w:val="008D1940"/>
    <w:rsid w:val="009D6143"/>
    <w:rsid w:val="009E6379"/>
    <w:rsid w:val="009F3881"/>
    <w:rsid w:val="00A015FE"/>
    <w:rsid w:val="00A34437"/>
    <w:rsid w:val="00AE3C12"/>
    <w:rsid w:val="00B025B0"/>
    <w:rsid w:val="00B742E4"/>
    <w:rsid w:val="00BC0E71"/>
    <w:rsid w:val="00C20C17"/>
    <w:rsid w:val="00C26E28"/>
    <w:rsid w:val="00C33B32"/>
    <w:rsid w:val="00C72C06"/>
    <w:rsid w:val="00CD79C6"/>
    <w:rsid w:val="00D32EFA"/>
    <w:rsid w:val="00D411DC"/>
    <w:rsid w:val="00D646FB"/>
    <w:rsid w:val="00D72943"/>
    <w:rsid w:val="00DD0AFE"/>
    <w:rsid w:val="00E2365D"/>
    <w:rsid w:val="00E61D60"/>
    <w:rsid w:val="00E82ECA"/>
    <w:rsid w:val="00E87A8D"/>
    <w:rsid w:val="00EE2C6C"/>
    <w:rsid w:val="00EE2E92"/>
    <w:rsid w:val="00F4789D"/>
    <w:rsid w:val="00F92FDC"/>
    <w:rsid w:val="00FC0BC3"/>
    <w:rsid w:val="00FC3238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FEE16A"/>
  <w14:defaultImageDpi w14:val="32767"/>
  <w15:chartTrackingRefBased/>
  <w15:docId w15:val="{73D4D9B3-C74A-446C-B1EB-DE4CEEA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075C2"/>
    <w:pPr>
      <w:keepNext/>
      <w:keepLines/>
      <w:widowControl/>
      <w:autoSpaceDE/>
      <w:autoSpaceDN/>
      <w:spacing w:before="360" w:after="240"/>
      <w:outlineLvl w:val="0"/>
    </w:pPr>
    <w:rPr>
      <w:rFonts w:asciiTheme="majorHAnsi" w:eastAsiaTheme="majorEastAsia" w:hAnsiTheme="majorHAnsi" w:cstheme="majorBidi"/>
      <w:b/>
      <w:color w:val="007CBB"/>
      <w:sz w:val="40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6075C2"/>
    <w:pPr>
      <w:keepNext/>
      <w:keepLines/>
      <w:widowControl/>
      <w:autoSpaceDE/>
      <w:autoSpaceDN/>
      <w:spacing w:before="240" w:after="120"/>
      <w:outlineLvl w:val="1"/>
    </w:pPr>
    <w:rPr>
      <w:rFonts w:asciiTheme="majorHAnsi" w:eastAsiaTheme="majorEastAsia" w:hAnsiTheme="majorHAnsi" w:cstheme="majorBidi"/>
      <w:b/>
      <w:color w:val="323E48"/>
      <w:sz w:val="32"/>
      <w:szCs w:val="26"/>
      <w:lang w:val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6075C2"/>
    <w:pPr>
      <w:keepNext/>
      <w:keepLines/>
      <w:widowControl/>
      <w:autoSpaceDE/>
      <w:autoSpaceDN/>
      <w:spacing w:before="240" w:after="120"/>
      <w:outlineLvl w:val="2"/>
    </w:pPr>
    <w:rPr>
      <w:rFonts w:asciiTheme="majorHAnsi" w:eastAsiaTheme="majorEastAsia" w:hAnsiTheme="majorHAnsi" w:cstheme="majorBidi"/>
      <w:color w:val="323E48"/>
      <w:sz w:val="28"/>
      <w:szCs w:val="24"/>
      <w:lang w:val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6075C2"/>
    <w:pPr>
      <w:keepNext/>
      <w:keepLines/>
      <w:widowControl/>
      <w:autoSpaceDE/>
      <w:autoSpaceDN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323E48"/>
      <w:sz w:val="24"/>
      <w:lang w:val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075C2"/>
    <w:pPr>
      <w:keepNext/>
      <w:keepLines/>
      <w:widowControl/>
      <w:autoSpaceDE/>
      <w:autoSpaceDN/>
      <w:spacing w:before="240" w:after="120"/>
      <w:outlineLvl w:val="4"/>
    </w:pPr>
    <w:rPr>
      <w:rFonts w:asciiTheme="majorHAnsi" w:eastAsiaTheme="majorEastAsia" w:hAnsiTheme="majorHAnsi" w:cstheme="majorBidi"/>
      <w:i/>
      <w:color w:val="323E48"/>
      <w:lang w:val="en-AU"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43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21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6075C2"/>
    <w:rPr>
      <w:rFonts w:asciiTheme="majorHAnsi" w:eastAsiaTheme="majorEastAsia" w:hAnsiTheme="majorHAnsi" w:cstheme="majorBidi"/>
      <w:b/>
      <w:color w:val="007CBB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075C2"/>
    <w:rPr>
      <w:rFonts w:asciiTheme="majorHAnsi" w:eastAsiaTheme="majorEastAsia" w:hAnsiTheme="majorHAnsi" w:cstheme="majorBidi"/>
      <w:b/>
      <w:color w:val="323E4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C2"/>
    <w:rPr>
      <w:rFonts w:asciiTheme="majorHAnsi" w:eastAsiaTheme="majorEastAsia" w:hAnsiTheme="majorHAnsi" w:cstheme="majorBidi"/>
      <w:color w:val="323E4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075C2"/>
    <w:rPr>
      <w:rFonts w:asciiTheme="majorHAnsi" w:eastAsiaTheme="majorEastAsia" w:hAnsiTheme="majorHAnsi" w:cstheme="majorBidi"/>
      <w:b/>
      <w:iCs/>
      <w:color w:val="323E48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075C2"/>
    <w:rPr>
      <w:rFonts w:asciiTheme="majorHAnsi" w:eastAsiaTheme="majorEastAsia" w:hAnsiTheme="majorHAnsi" w:cstheme="majorBidi"/>
      <w:i/>
      <w:color w:val="323E48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F92FDC"/>
    <w:pPr>
      <w:widowControl/>
      <w:autoSpaceDE/>
      <w:autoSpaceDN/>
      <w:spacing w:before="120" w:after="120" w:line="300" w:lineRule="auto"/>
    </w:pPr>
    <w:rPr>
      <w:rFonts w:asciiTheme="minorHAnsi" w:eastAsiaTheme="minorEastAsia" w:hAnsiTheme="minorHAnsi" w:cstheme="minorBidi"/>
      <w:lang w:val="en-AU"/>
    </w:rPr>
  </w:style>
  <w:style w:type="character" w:customStyle="1" w:styleId="BodyTextChar">
    <w:name w:val="Body Text Char"/>
    <w:basedOn w:val="DefaultParagraphFont"/>
    <w:link w:val="BodyText"/>
    <w:rsid w:val="00F92FDC"/>
    <w:rPr>
      <w:sz w:val="21"/>
    </w:rPr>
  </w:style>
  <w:style w:type="paragraph" w:styleId="ListBullet0">
    <w:name w:val="List Bullet"/>
    <w:basedOn w:val="BodyText"/>
    <w:uiPriority w:val="2"/>
    <w:qFormat/>
    <w:rsid w:val="001E544B"/>
    <w:pPr>
      <w:numPr>
        <w:numId w:val="42"/>
      </w:numPr>
    </w:pPr>
  </w:style>
  <w:style w:type="numbering" w:customStyle="1" w:styleId="ListBullet">
    <w:name w:val="List_Bullet"/>
    <w:uiPriority w:val="99"/>
    <w:rsid w:val="001E544B"/>
    <w:pPr>
      <w:numPr>
        <w:numId w:val="1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D411DC"/>
    <w:pPr>
      <w:numPr>
        <w:numId w:val="44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D411DC"/>
    <w:pPr>
      <w:numPr>
        <w:numId w:val="13"/>
      </w:numPr>
    </w:pPr>
  </w:style>
  <w:style w:type="numbering" w:customStyle="1" w:styleId="ListParagraph">
    <w:name w:val="List_Paragraph"/>
    <w:uiPriority w:val="99"/>
    <w:rsid w:val="005E7363"/>
    <w:pPr>
      <w:numPr>
        <w:numId w:val="15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0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19"/>
      </w:numPr>
    </w:pPr>
  </w:style>
  <w:style w:type="numbering" w:customStyle="1" w:styleId="ListNbrHeading">
    <w:name w:val="List_NbrHeading"/>
    <w:uiPriority w:val="99"/>
    <w:rsid w:val="005E7363"/>
    <w:pPr>
      <w:numPr>
        <w:numId w:val="22"/>
      </w:numPr>
    </w:pPr>
  </w:style>
  <w:style w:type="paragraph" w:styleId="Title">
    <w:name w:val="Title"/>
    <w:basedOn w:val="Normal"/>
    <w:next w:val="BodyText"/>
    <w:link w:val="TitleChar"/>
    <w:uiPriority w:val="10"/>
    <w:rsid w:val="00C20C17"/>
    <w:pPr>
      <w:widowControl/>
      <w:autoSpaceDE/>
      <w:autoSpaceDN/>
      <w:spacing w:before="360" w:after="360"/>
    </w:pPr>
    <w:rPr>
      <w:rFonts w:asciiTheme="majorHAnsi" w:eastAsiaTheme="majorEastAsia" w:hAnsiTheme="majorHAnsi" w:cstheme="majorBidi"/>
      <w:sz w:val="44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20C17"/>
    <w:rPr>
      <w:rFonts w:asciiTheme="majorHAnsi" w:eastAsiaTheme="majorEastAsia" w:hAnsiTheme="majorHAnsi" w:cstheme="majorBidi"/>
      <w:sz w:val="4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widowControl/>
      <w:numPr>
        <w:ilvl w:val="1"/>
      </w:numPr>
      <w:autoSpaceDE/>
      <w:autoSpaceDN/>
      <w:spacing w:before="360" w:after="360"/>
    </w:pPr>
    <w:rPr>
      <w:rFonts w:asciiTheme="minorHAnsi" w:eastAsiaTheme="minorEastAsia" w:hAnsiTheme="minorHAnsi" w:cstheme="minorBidi"/>
      <w:sz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Normal"/>
    <w:next w:val="Normal"/>
    <w:uiPriority w:val="39"/>
    <w:semiHidden/>
    <w:rsid w:val="00051556"/>
    <w:pPr>
      <w:widowControl/>
      <w:autoSpaceDE/>
      <w:autoSpaceDN/>
      <w:spacing w:before="360" w:after="240"/>
    </w:pPr>
    <w:rPr>
      <w:rFonts w:asciiTheme="minorHAnsi" w:eastAsiaTheme="minorEastAsia" w:hAnsiTheme="minorHAnsi" w:cstheme="minorBidi"/>
      <w:b/>
      <w:sz w:val="32"/>
      <w:lang w:val="en-AU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widowControl/>
      <w:tabs>
        <w:tab w:val="right" w:leader="dot" w:pos="9639"/>
      </w:tabs>
      <w:autoSpaceDE/>
      <w:autoSpaceDN/>
      <w:spacing w:before="120" w:after="60"/>
    </w:pPr>
    <w:rPr>
      <w:rFonts w:asciiTheme="minorHAnsi" w:eastAsiaTheme="minorEastAsia" w:hAnsiTheme="minorHAnsi" w:cstheme="minorBidi"/>
      <w:b/>
      <w:lang w:val="en-AU"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2">
    <w:name w:val="toc 2"/>
    <w:basedOn w:val="Normal"/>
    <w:next w:val="Normal"/>
    <w:uiPriority w:val="39"/>
    <w:semiHidden/>
    <w:rsid w:val="00B742E4"/>
    <w:pPr>
      <w:widowControl/>
      <w:tabs>
        <w:tab w:val="right" w:leader="dot" w:pos="9639"/>
      </w:tabs>
      <w:autoSpaceDE/>
      <w:autoSpaceDN/>
      <w:spacing w:before="60" w:after="60"/>
    </w:pPr>
    <w:rPr>
      <w:rFonts w:asciiTheme="minorHAnsi" w:eastAsiaTheme="minorEastAsia" w:hAnsiTheme="minorHAnsi" w:cstheme="minorBidi"/>
      <w:lang w:val="en-AU"/>
    </w:rPr>
  </w:style>
  <w:style w:type="paragraph" w:styleId="TOC3">
    <w:name w:val="toc 3"/>
    <w:basedOn w:val="Normal"/>
    <w:next w:val="Normal"/>
    <w:uiPriority w:val="39"/>
    <w:semiHidden/>
    <w:rsid w:val="00B742E4"/>
    <w:pPr>
      <w:widowControl/>
      <w:tabs>
        <w:tab w:val="right" w:leader="dot" w:pos="9639"/>
      </w:tabs>
      <w:autoSpaceDE/>
      <w:autoSpaceDN/>
      <w:spacing w:before="20" w:after="20"/>
    </w:pPr>
    <w:rPr>
      <w:rFonts w:asciiTheme="minorHAnsi" w:eastAsiaTheme="minorEastAsia" w:hAnsiTheme="minorHAnsi" w:cstheme="minorBidi"/>
      <w:lang w:val="en-AU"/>
    </w:rPr>
  </w:style>
  <w:style w:type="paragraph" w:styleId="Footer">
    <w:name w:val="footer"/>
    <w:basedOn w:val="Normal"/>
    <w:link w:val="FooterChar"/>
    <w:uiPriority w:val="99"/>
    <w:rsid w:val="00322430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FFFFFF" w:themeColor="background1"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22430"/>
    <w:rPr>
      <w:color w:val="FFFFFF" w:themeColor="background1"/>
      <w:sz w:val="16"/>
    </w:rPr>
  </w:style>
  <w:style w:type="paragraph" w:styleId="Header">
    <w:name w:val="header"/>
    <w:basedOn w:val="Normal"/>
    <w:link w:val="HeaderChar"/>
    <w:uiPriority w:val="99"/>
    <w:rsid w:val="005B3846"/>
    <w:pPr>
      <w:widowControl/>
      <w:autoSpaceDE/>
      <w:autoSpaceDN/>
    </w:pPr>
    <w:rPr>
      <w:rFonts w:ascii="Roboto Light" w:eastAsiaTheme="minorEastAsia" w:hAnsi="Roboto Light" w:cstheme="minorBidi"/>
      <w:color w:val="323E48"/>
      <w:sz w:val="15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B3846"/>
    <w:rPr>
      <w:rFonts w:ascii="Roboto Light" w:hAnsi="Roboto Light"/>
      <w:color w:val="323E48"/>
      <w:sz w:val="15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NavyTable">
    <w:name w:val="Navy Table"/>
    <w:basedOn w:val="TableNormal"/>
    <w:uiPriority w:val="99"/>
    <w:rsid w:val="00FC3238"/>
    <w:pPr>
      <w:spacing w:after="0" w:line="240" w:lineRule="auto"/>
    </w:pPr>
    <w:tblPr>
      <w:tblStyleRowBandSize w:val="1"/>
      <w:tblStyleColBandSize w:val="1"/>
      <w:tblBorders>
        <w:top w:val="single" w:sz="4" w:space="0" w:color="007CBB" w:themeColor="accent1"/>
        <w:bottom w:val="single" w:sz="4" w:space="0" w:color="007CBB" w:themeColor="accent1"/>
        <w:insideH w:val="single" w:sz="4" w:space="0" w:color="007CBB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7CBB" w:themeFill="accent1"/>
      </w:tcPr>
    </w:tblStylePr>
    <w:tblStylePr w:type="lastRow">
      <w:rPr>
        <w:rFonts w:asciiTheme="majorHAnsi" w:hAnsiTheme="majorHAnsi"/>
        <w:b/>
      </w:r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7CBB" w:themeFill="accent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color w:val="auto"/>
      </w:rPr>
    </w:tblStylePr>
  </w:style>
  <w:style w:type="table" w:customStyle="1" w:styleId="BlueTable">
    <w:name w:val="Blue Table"/>
    <w:basedOn w:val="TableNormal"/>
    <w:uiPriority w:val="99"/>
    <w:rsid w:val="00FC3238"/>
    <w:pPr>
      <w:spacing w:after="0" w:line="240" w:lineRule="auto"/>
    </w:pPr>
    <w:tblPr>
      <w:tblStyleRowBandSize w:val="1"/>
      <w:tblStyleColBandSize w:val="1"/>
      <w:tblBorders>
        <w:top w:val="single" w:sz="4" w:space="0" w:color="C60C30" w:themeColor="accent2"/>
        <w:bottom w:val="single" w:sz="4" w:space="0" w:color="C60C30" w:themeColor="accent2"/>
        <w:insideH w:val="single" w:sz="4" w:space="0" w:color="C60C30" w:themeColor="accen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C60C30" w:themeFill="accent2"/>
      </w:tcPr>
    </w:tblStylePr>
    <w:tblStylePr w:type="lastRow">
      <w:rPr>
        <w:rFonts w:asciiTheme="majorHAnsi" w:hAnsiTheme="majorHAnsi"/>
        <w:b/>
      </w:r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C60C30" w:themeFill="accent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color w:val="auto"/>
      </w:rPr>
    </w:tblStylePr>
  </w:style>
  <w:style w:type="table" w:customStyle="1" w:styleId="RedTable">
    <w:name w:val="Red Table"/>
    <w:basedOn w:val="TableNormal"/>
    <w:uiPriority w:val="99"/>
    <w:rsid w:val="00FC3238"/>
    <w:pPr>
      <w:spacing w:after="0" w:line="240" w:lineRule="auto"/>
    </w:pPr>
    <w:tblPr>
      <w:tblStyleRowBandSize w:val="1"/>
      <w:tblStyleColBandSize w:val="1"/>
      <w:tblBorders>
        <w:top w:val="single" w:sz="4" w:space="0" w:color="FFBC3D" w:themeColor="accent3"/>
        <w:bottom w:val="single" w:sz="4" w:space="0" w:color="FFBC3D" w:themeColor="accent3"/>
        <w:insideH w:val="single" w:sz="4" w:space="0" w:color="FFBC3D" w:themeColor="accent3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FBC3D" w:themeFill="accent3"/>
      </w:tcPr>
    </w:tblStylePr>
    <w:tblStylePr w:type="lastRow">
      <w:rPr>
        <w:rFonts w:asciiTheme="majorHAnsi" w:hAnsiTheme="majorHAnsi"/>
        <w:b/>
      </w:r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FFBC3D" w:themeFill="accent3"/>
      </w:tcPr>
    </w:tblStylePr>
    <w:tblStylePr w:type="lastCol">
      <w:tblPr/>
      <w:tcPr>
        <w:tcBorders>
          <w:insideH w:val="single" w:sz="4" w:space="0" w:color="FFBC3D" w:themeColor="accent3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YellowTable">
    <w:name w:val="Yellow Table"/>
    <w:basedOn w:val="TableNormal"/>
    <w:uiPriority w:val="99"/>
    <w:rsid w:val="00FC3238"/>
    <w:pPr>
      <w:spacing w:after="0" w:line="240" w:lineRule="auto"/>
    </w:pPr>
    <w:tblPr>
      <w:tblStyleRowBandSize w:val="1"/>
      <w:tblStyleColBandSize w:val="1"/>
      <w:tblBorders>
        <w:top w:val="single" w:sz="4" w:space="0" w:color="C63493" w:themeColor="accent4"/>
        <w:bottom w:val="single" w:sz="4" w:space="0" w:color="C63493" w:themeColor="accent4"/>
        <w:insideH w:val="single" w:sz="4" w:space="0" w:color="C63493" w:themeColor="accent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63493" w:themeFill="accent4"/>
      </w:tcPr>
    </w:tblStylePr>
    <w:tblStylePr w:type="lastRow">
      <w:rPr>
        <w:rFonts w:asciiTheme="majorHAnsi" w:hAnsiTheme="majorHAnsi"/>
        <w:b/>
      </w:rPr>
    </w:tblStylePr>
    <w:tblStylePr w:type="firstCol">
      <w:tblPr/>
      <w:tcPr>
        <w:tcBorders>
          <w:insideH w:val="single" w:sz="4" w:space="0" w:color="FFFFFF" w:themeColor="background1"/>
        </w:tcBorders>
        <w:shd w:val="clear" w:color="auto" w:fill="C63493" w:themeFill="accent4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Caption">
    <w:name w:val="Table Caption"/>
    <w:basedOn w:val="BodyText"/>
    <w:next w:val="BodyText"/>
    <w:uiPriority w:val="6"/>
    <w:qFormat/>
    <w:rsid w:val="00E61D60"/>
    <w:pPr>
      <w:keepNext/>
      <w:tabs>
        <w:tab w:val="left" w:pos="1134"/>
      </w:tabs>
      <w:spacing w:before="240" w:line="240" w:lineRule="auto"/>
      <w:ind w:left="1134" w:hanging="1134"/>
    </w:pPr>
    <w:rPr>
      <w:rFonts w:asciiTheme="majorHAnsi" w:hAnsiTheme="majorHAnsi"/>
      <w:b/>
      <w:sz w:val="20"/>
    </w:rPr>
  </w:style>
  <w:style w:type="paragraph" w:customStyle="1" w:styleId="TableText">
    <w:name w:val="Table Text"/>
    <w:basedOn w:val="Normal"/>
    <w:uiPriority w:val="3"/>
    <w:qFormat/>
    <w:rsid w:val="00B025B0"/>
    <w:pPr>
      <w:widowControl/>
      <w:autoSpaceDE/>
      <w:autoSpaceDN/>
      <w:spacing w:before="60" w:after="60"/>
      <w:ind w:left="113" w:right="113"/>
    </w:pPr>
    <w:rPr>
      <w:rFonts w:asciiTheme="minorHAnsi" w:eastAsiaTheme="minorEastAsia" w:hAnsiTheme="minorHAnsi" w:cstheme="minorBidi"/>
      <w:lang w:val="en-AU"/>
    </w:rPr>
  </w:style>
  <w:style w:type="paragraph" w:customStyle="1" w:styleId="TableHeading">
    <w:name w:val="Table Heading"/>
    <w:basedOn w:val="TableText"/>
    <w:uiPriority w:val="3"/>
    <w:qFormat/>
    <w:rsid w:val="00024308"/>
    <w:rPr>
      <w:rFonts w:asciiTheme="majorHAnsi" w:hAnsiTheme="majorHAnsi"/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29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41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24"/>
      </w:numPr>
    </w:pPr>
  </w:style>
  <w:style w:type="numbering" w:customStyle="1" w:styleId="ListTableNumber">
    <w:name w:val="List_TableNumber"/>
    <w:uiPriority w:val="99"/>
    <w:rsid w:val="00B025B0"/>
    <w:pPr>
      <w:numPr>
        <w:numId w:val="26"/>
      </w:numPr>
    </w:pPr>
  </w:style>
  <w:style w:type="numbering" w:customStyle="1" w:styleId="ListAppendix">
    <w:name w:val="List_Appendix"/>
    <w:uiPriority w:val="99"/>
    <w:rsid w:val="009E6379"/>
    <w:pPr>
      <w:numPr>
        <w:numId w:val="27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character" w:styleId="Hyperlink">
    <w:name w:val="Hyperlink"/>
    <w:basedOn w:val="DefaultParagraphFont"/>
    <w:uiPriority w:val="15"/>
    <w:rsid w:val="00B742E4"/>
    <w:rPr>
      <w:color w:val="00A9E0" w:themeColor="hyperlink"/>
      <w:u w:val="single"/>
    </w:r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EE2E92"/>
    <w:rPr>
      <w:rFonts w:asciiTheme="majorHAnsi" w:eastAsiaTheme="majorEastAsia" w:hAnsiTheme="majorHAnsi" w:cstheme="majorBidi"/>
      <w:b/>
      <w:iCs/>
      <w:color w:val="272727" w:themeColor="text1" w:themeTint="D8"/>
      <w:sz w:val="32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pPr>
      <w:widowControl/>
      <w:autoSpaceDE/>
      <w:autoSpaceDN/>
    </w:pPr>
    <w:rPr>
      <w:rFonts w:asciiTheme="minorHAnsi" w:eastAsiaTheme="minorEastAsia" w:hAnsiTheme="minorHAnsi" w:cstheme="minorBidi"/>
      <w:sz w:val="16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3C69" w:themeColor="followedHyperlink"/>
      <w:u w:val="single"/>
    </w:rPr>
  </w:style>
  <w:style w:type="paragraph" w:styleId="Caption">
    <w:name w:val="caption"/>
    <w:basedOn w:val="Normal"/>
    <w:next w:val="FigureStyle"/>
    <w:uiPriority w:val="6"/>
    <w:qFormat/>
    <w:rsid w:val="00516C3F"/>
    <w:pPr>
      <w:keepNext/>
      <w:widowControl/>
      <w:tabs>
        <w:tab w:val="left" w:pos="1134"/>
      </w:tabs>
      <w:autoSpaceDE/>
      <w:autoSpaceDN/>
      <w:spacing w:before="240" w:after="120"/>
      <w:ind w:left="1134" w:hanging="1134"/>
      <w:jc w:val="center"/>
    </w:pPr>
    <w:rPr>
      <w:rFonts w:asciiTheme="minorHAnsi" w:eastAsiaTheme="minorEastAsia" w:hAnsiTheme="minorHAnsi" w:cstheme="minorBidi"/>
      <w:b/>
      <w:iCs/>
      <w:szCs w:val="18"/>
      <w:lang w:val="en-AU"/>
    </w:rPr>
  </w:style>
  <w:style w:type="paragraph" w:customStyle="1" w:styleId="FigureStyle">
    <w:name w:val="Figure Style"/>
    <w:basedOn w:val="Normal"/>
    <w:next w:val="BodyText"/>
    <w:uiPriority w:val="6"/>
    <w:qFormat/>
    <w:rsid w:val="00516C3F"/>
    <w:pPr>
      <w:widowControl/>
      <w:autoSpaceDE/>
      <w:autoSpaceDN/>
      <w:spacing w:before="120" w:after="240"/>
      <w:jc w:val="center"/>
    </w:pPr>
    <w:rPr>
      <w:rFonts w:asciiTheme="minorHAnsi" w:eastAsiaTheme="minorEastAsia" w:hAnsiTheme="minorHAnsi" w:cstheme="minorBidi"/>
      <w:lang w:val="en-AU"/>
    </w:rPr>
  </w:style>
  <w:style w:type="paragraph" w:styleId="TOC7">
    <w:name w:val="toc 7"/>
    <w:basedOn w:val="Normal"/>
    <w:next w:val="Normal"/>
    <w:uiPriority w:val="39"/>
    <w:semiHidden/>
    <w:rsid w:val="00C26E28"/>
    <w:pPr>
      <w:widowControl/>
      <w:autoSpaceDE/>
      <w:autoSpaceDN/>
      <w:spacing w:after="100"/>
      <w:ind w:left="1200"/>
    </w:pPr>
    <w:rPr>
      <w:rFonts w:asciiTheme="minorHAnsi" w:eastAsiaTheme="minorEastAsia" w:hAnsiTheme="minorHAnsi" w:cstheme="minorBidi"/>
      <w:lang w:val="en-AU"/>
    </w:rPr>
  </w:style>
  <w:style w:type="paragraph" w:styleId="TOC9">
    <w:name w:val="toc 9"/>
    <w:basedOn w:val="Normal"/>
    <w:next w:val="Normal"/>
    <w:uiPriority w:val="39"/>
    <w:semiHidden/>
    <w:rsid w:val="00C26E28"/>
    <w:pPr>
      <w:widowControl/>
      <w:autoSpaceDE/>
      <w:autoSpaceDN/>
      <w:spacing w:after="100"/>
      <w:ind w:left="1600"/>
    </w:pPr>
    <w:rPr>
      <w:rFonts w:asciiTheme="minorHAnsi" w:eastAsiaTheme="minorEastAsia" w:hAnsiTheme="minorHAnsi" w:cstheme="minorBid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2879"/>
    <w:rPr>
      <w:color w:val="605E5C"/>
      <w:shd w:val="clear" w:color="auto" w:fill="E1DFDD"/>
    </w:rPr>
  </w:style>
  <w:style w:type="paragraph" w:customStyle="1" w:styleId="IntroParagraph">
    <w:name w:val="Intro Paragraph"/>
    <w:basedOn w:val="BodyText"/>
    <w:qFormat/>
    <w:rsid w:val="004D2EC7"/>
    <w:rPr>
      <w:rFonts w:ascii="Roboto Medium" w:hAnsi="Roboto Medium"/>
    </w:rPr>
  </w:style>
  <w:style w:type="character" w:styleId="PageNumber">
    <w:name w:val="page number"/>
    <w:basedOn w:val="DefaultParagraphFont"/>
    <w:uiPriority w:val="99"/>
    <w:semiHidden/>
    <w:unhideWhenUsed/>
    <w:rsid w:val="00322430"/>
  </w:style>
  <w:style w:type="paragraph" w:customStyle="1" w:styleId="TableParagraph">
    <w:name w:val="Table Paragraph"/>
    <w:basedOn w:val="Normal"/>
    <w:uiPriority w:val="1"/>
    <w:qFormat/>
    <w:rsid w:val="005F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svic.sharepoint.com/sites/assets/Shared%20Documents/LSV%20blank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Life Saving Victoria">
      <a:dk1>
        <a:sysClr val="windowText" lastClr="000000"/>
      </a:dk1>
      <a:lt1>
        <a:sysClr val="window" lastClr="FFFFFF"/>
      </a:lt1>
      <a:dk2>
        <a:srgbClr val="323E48"/>
      </a:dk2>
      <a:lt2>
        <a:srgbClr val="003C69"/>
      </a:lt2>
      <a:accent1>
        <a:srgbClr val="007CBB"/>
      </a:accent1>
      <a:accent2>
        <a:srgbClr val="C60C30"/>
      </a:accent2>
      <a:accent3>
        <a:srgbClr val="FFBC3D"/>
      </a:accent3>
      <a:accent4>
        <a:srgbClr val="C63493"/>
      </a:accent4>
      <a:accent5>
        <a:srgbClr val="593C81"/>
      </a:accent5>
      <a:accent6>
        <a:srgbClr val="398640"/>
      </a:accent6>
      <a:hlink>
        <a:srgbClr val="00A9E0"/>
      </a:hlink>
      <a:folHlink>
        <a:srgbClr val="003C69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c1d6e0-9013-43fd-acde-fc91ad0bd964">
      <Terms xmlns="http://schemas.microsoft.com/office/infopath/2007/PartnerControls"/>
    </lcf76f155ced4ddcb4097134ff3c332f>
    <TaxCatchAll xmlns="3f8da35f-2228-47ed-b725-5a77b81c7d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694FD2E30584C9B8C503F6155D0FD" ma:contentTypeVersion="16" ma:contentTypeDescription="Create a new document." ma:contentTypeScope="" ma:versionID="ce255d1cd7f27953dc51e8fbae8894b4">
  <xsd:schema xmlns:xsd="http://www.w3.org/2001/XMLSchema" xmlns:xs="http://www.w3.org/2001/XMLSchema" xmlns:p="http://schemas.microsoft.com/office/2006/metadata/properties" xmlns:ns2="56c1d6e0-9013-43fd-acde-fc91ad0bd964" xmlns:ns3="3f8da35f-2228-47ed-b725-5a77b81c7db0" targetNamespace="http://schemas.microsoft.com/office/2006/metadata/properties" ma:root="true" ma:fieldsID="40ecfc8870f07a05812d9aecf205f1da" ns2:_="" ns3:_="">
    <xsd:import namespace="56c1d6e0-9013-43fd-acde-fc91ad0bd964"/>
    <xsd:import namespace="3f8da35f-2228-47ed-b725-5a77b81c7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d6e0-9013-43fd-acde-fc91ad0b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68cd7f-756c-453d-8898-9814628ee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da35f-2228-47ed-b725-5a77b81c7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5be14f-6077-4448-b860-7ab96912f269}" ma:internalName="TaxCatchAll" ma:showField="CatchAllData" ma:web="3f8da35f-2228-47ed-b725-5a77b81c7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B7C9E-0961-4F73-AE37-AB478AF36C50}">
  <ds:schemaRefs>
    <ds:schemaRef ds:uri="http://schemas.openxmlformats.org/package/2006/metadata/core-properties"/>
    <ds:schemaRef ds:uri="56c1d6e0-9013-43fd-acde-fc91ad0bd964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3f8da35f-2228-47ed-b725-5a77b81c7db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364591-2B8A-4204-9146-E64981DA8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2668A-E2BC-4F17-B5FD-292AFD1FD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A5DD4-FF79-4608-94BC-B40DB041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1d6e0-9013-43fd-acde-fc91ad0bd964"/>
    <ds:schemaRef ds:uri="3f8da35f-2228-47ed-b725-5a77b81c7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LSV%20blank%20template%20landscape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Britt</dc:creator>
  <cp:keywords/>
  <dc:description/>
  <cp:lastModifiedBy>David Potter</cp:lastModifiedBy>
  <cp:revision>2</cp:revision>
  <cp:lastPrinted>2022-01-17T02:50:00Z</cp:lastPrinted>
  <dcterms:created xsi:type="dcterms:W3CDTF">2023-07-10T06:33:00Z</dcterms:created>
  <dcterms:modified xsi:type="dcterms:W3CDTF">2023-07-10T06:33:00Z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0x01010062C5863E56FBA147BFCCFC8EA0E42B95</vt:lpwstr>
  </property>
  <property fmtid="{D5CDD505-2E9C-101B-9397-08002B2CF9AE}" pid="3" name="MediaServiceImageTags">
    <vt:lpwstr/>
  </property>
</Properties>
</file>